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6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775"/>
        <w:gridCol w:w="775"/>
        <w:gridCol w:w="2674"/>
        <w:gridCol w:w="6"/>
        <w:gridCol w:w="1067"/>
        <w:gridCol w:w="1725"/>
        <w:gridCol w:w="1355"/>
      </w:tblGrid>
      <w:tr w:rsidR="001D6FBA" w:rsidRPr="00DE20DF" w:rsidTr="005A54C8">
        <w:trPr>
          <w:cantSplit/>
          <w:trHeight w:val="673"/>
        </w:trPr>
        <w:tc>
          <w:tcPr>
            <w:tcW w:w="30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45E0" w:rsidRDefault="006345E0" w:rsidP="00634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Dane pracodawcy </w:t>
            </w:r>
          </w:p>
          <w:p w:rsidR="001D6FBA" w:rsidRPr="00DE20DF" w:rsidRDefault="006345E0" w:rsidP="006345E0">
            <w:pPr>
              <w:jc w:val="center"/>
            </w:pPr>
            <w:r>
              <w:rPr>
                <w:sz w:val="16"/>
              </w:rPr>
              <w:t>(nazwa i adres)</w:t>
            </w:r>
          </w:p>
        </w:tc>
        <w:tc>
          <w:tcPr>
            <w:tcW w:w="37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pStyle w:val="Nagwek1"/>
              <w:spacing w:after="120"/>
              <w:jc w:val="center"/>
              <w:rPr>
                <w:rFonts w:ascii="Times New Roman" w:hAnsi="Times New Roman"/>
                <w:sz w:val="26"/>
              </w:rPr>
            </w:pPr>
            <w:r w:rsidRPr="00DE20DF">
              <w:rPr>
                <w:rFonts w:ascii="Times New Roman" w:hAnsi="Times New Roman"/>
                <w:sz w:val="26"/>
              </w:rPr>
              <w:t>Z-KW</w:t>
            </w:r>
          </w:p>
          <w:p w:rsidR="001D6FBA" w:rsidRPr="00DE20DF" w:rsidRDefault="001D6FBA" w:rsidP="001D6FBA">
            <w:pPr>
              <w:pStyle w:val="Nagwek1"/>
              <w:spacing w:after="120"/>
              <w:jc w:val="center"/>
              <w:rPr>
                <w:rFonts w:ascii="Times New Roman" w:hAnsi="Times New Roman"/>
              </w:rPr>
            </w:pPr>
            <w:r w:rsidRPr="00DE20DF">
              <w:rPr>
                <w:rFonts w:ascii="Times New Roman" w:hAnsi="Times New Roman"/>
                <w:sz w:val="24"/>
              </w:rPr>
              <w:t>STATYSTYCZNA KARTA WYPADKU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rPr>
                <w:sz w:val="16"/>
              </w:rPr>
            </w:pPr>
            <w:r w:rsidRPr="00DE20DF">
              <w:rPr>
                <w:sz w:val="16"/>
              </w:rPr>
              <w:t>Nr identyfikacyjny – REGON</w:t>
            </w:r>
          </w:p>
          <w:p w:rsidR="001D6FBA" w:rsidRPr="00DE20DF" w:rsidRDefault="00AD0B0C" w:rsidP="00AD0B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3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  <w:sz w:val="34"/>
              </w:rPr>
              <w:instrText xml:space="preserve"> FORMTEXT </w:instrText>
            </w:r>
            <w:r>
              <w:rPr>
                <w:b/>
                <w:sz w:val="34"/>
              </w:rPr>
            </w:r>
            <w:r>
              <w:rPr>
                <w:b/>
                <w:sz w:val="34"/>
              </w:rPr>
              <w:fldChar w:fldCharType="separate"/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fldChar w:fldCharType="end"/>
            </w:r>
          </w:p>
        </w:tc>
      </w:tr>
      <w:tr w:rsidR="001D6FBA" w:rsidRPr="00DE20DF" w:rsidTr="005A54C8">
        <w:trPr>
          <w:cantSplit/>
          <w:trHeight w:val="422"/>
        </w:trPr>
        <w:tc>
          <w:tcPr>
            <w:tcW w:w="3099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FBA" w:rsidRPr="00DE20DF" w:rsidRDefault="001D6FBA" w:rsidP="001D6FBA">
            <w:pPr>
              <w:jc w:val="center"/>
              <w:rPr>
                <w:sz w:val="16"/>
              </w:rPr>
            </w:pPr>
          </w:p>
        </w:tc>
        <w:tc>
          <w:tcPr>
            <w:tcW w:w="374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pStyle w:val="Nagwek1"/>
              <w:spacing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jc w:val="center"/>
              <w:rPr>
                <w:sz w:val="16"/>
                <w:szCs w:val="14"/>
              </w:rPr>
            </w:pPr>
            <w:r w:rsidRPr="00DE20DF">
              <w:rPr>
                <w:sz w:val="16"/>
                <w:szCs w:val="14"/>
              </w:rPr>
              <w:t>Portal sprawozdawczy GUS</w:t>
            </w:r>
          </w:p>
          <w:p w:rsidR="001D6FBA" w:rsidRPr="00DE20DF" w:rsidRDefault="00A76989" w:rsidP="001D6FBA">
            <w:pPr>
              <w:jc w:val="center"/>
              <w:rPr>
                <w:sz w:val="16"/>
              </w:rPr>
            </w:pPr>
            <w:hyperlink r:id="rId6" w:history="1">
              <w:r w:rsidR="001D6FBA" w:rsidRPr="00DE20DF">
                <w:rPr>
                  <w:rStyle w:val="Hipercze"/>
                  <w:color w:val="auto"/>
                  <w:sz w:val="16"/>
                  <w:szCs w:val="14"/>
                  <w:u w:val="none"/>
                </w:rPr>
                <w:t>www.stat.gov.pl</w:t>
              </w:r>
            </w:hyperlink>
          </w:p>
        </w:tc>
      </w:tr>
      <w:tr w:rsidR="001D6FBA" w:rsidRPr="00DE20DF" w:rsidTr="005A54C8">
        <w:tblPrEx>
          <w:tblCellMar>
            <w:left w:w="70" w:type="dxa"/>
            <w:right w:w="70" w:type="dxa"/>
          </w:tblCellMar>
        </w:tblPrEx>
        <w:trPr>
          <w:cantSplit/>
          <w:trHeight w:val="301"/>
        </w:trPr>
        <w:tc>
          <w:tcPr>
            <w:tcW w:w="309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6FBA" w:rsidRPr="00DE20DF" w:rsidRDefault="001D6FBA" w:rsidP="001D6FBA">
            <w:pPr>
              <w:jc w:val="center"/>
              <w:rPr>
                <w:sz w:val="16"/>
              </w:rPr>
            </w:pPr>
            <w:r w:rsidRPr="00DE20DF">
              <w:rPr>
                <w:sz w:val="16"/>
              </w:rPr>
              <w:t xml:space="preserve">Liczba pracujących </w:t>
            </w:r>
          </w:p>
          <w:p w:rsidR="001D6FBA" w:rsidRPr="00DE20DF" w:rsidRDefault="001D6FBA" w:rsidP="001D6FBA">
            <w:pPr>
              <w:jc w:val="center"/>
              <w:rPr>
                <w:sz w:val="16"/>
              </w:rPr>
            </w:pPr>
            <w:r w:rsidRPr="00DE20DF">
              <w:rPr>
                <w:sz w:val="16"/>
              </w:rPr>
              <w:t>(bez przeliczania na pełen etat)</w:t>
            </w:r>
          </w:p>
        </w:tc>
        <w:tc>
          <w:tcPr>
            <w:tcW w:w="2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6345E0">
            <w:pPr>
              <w:rPr>
                <w:sz w:val="16"/>
                <w:szCs w:val="16"/>
              </w:rPr>
            </w:pPr>
            <w:r w:rsidRPr="00DE20DF">
              <w:rPr>
                <w:sz w:val="16"/>
                <w:szCs w:val="16"/>
              </w:rPr>
              <w:t>- przy pracy</w:t>
            </w:r>
            <w:r w:rsidR="006345E0">
              <w:rPr>
                <w:sz w:val="16"/>
                <w:szCs w:val="16"/>
              </w:rPr>
              <w:tab/>
            </w:r>
            <w:r w:rsidR="006345E0">
              <w:rPr>
                <w:sz w:val="16"/>
                <w:szCs w:val="16"/>
              </w:rPr>
              <w:tab/>
            </w:r>
            <w:r w:rsidR="006345E0">
              <w:rPr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 w:rsidR="006345E0">
              <w:rPr>
                <w:szCs w:val="16"/>
              </w:rPr>
              <w:instrText xml:space="preserve"> FORMCHECKBOX </w:instrText>
            </w:r>
            <w:r w:rsidR="00A76989">
              <w:rPr>
                <w:szCs w:val="16"/>
              </w:rPr>
            </w:r>
            <w:r w:rsidR="00A76989">
              <w:rPr>
                <w:szCs w:val="16"/>
              </w:rPr>
              <w:fldChar w:fldCharType="separate"/>
            </w:r>
            <w:r w:rsidR="006345E0">
              <w:rPr>
                <w:szCs w:val="16"/>
              </w:rPr>
              <w:fldChar w:fldCharType="end"/>
            </w:r>
            <w:bookmarkEnd w:id="0"/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jc w:val="center"/>
              <w:rPr>
                <w:b/>
                <w:sz w:val="16"/>
                <w:szCs w:val="16"/>
              </w:rPr>
            </w:pPr>
            <w:r w:rsidRPr="00DE20DF">
              <w:rPr>
                <w:b/>
              </w:rPr>
              <w:t>9998</w:t>
            </w:r>
          </w:p>
        </w:tc>
        <w:tc>
          <w:tcPr>
            <w:tcW w:w="3080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FBA" w:rsidRPr="00581BA4" w:rsidRDefault="001D6FBA" w:rsidP="001D6FBA">
            <w:pPr>
              <w:jc w:val="center"/>
              <w:rPr>
                <w:b/>
                <w:szCs w:val="14"/>
              </w:rPr>
            </w:pPr>
            <w:r w:rsidRPr="00581BA4">
              <w:rPr>
                <w:b/>
                <w:szCs w:val="14"/>
              </w:rPr>
              <w:t>Urząd Statystyczny</w:t>
            </w:r>
          </w:p>
          <w:p w:rsidR="001D6FBA" w:rsidRPr="00DE20DF" w:rsidRDefault="001D6FBA" w:rsidP="00581BA4">
            <w:pPr>
              <w:jc w:val="center"/>
              <w:rPr>
                <w:sz w:val="16"/>
              </w:rPr>
            </w:pPr>
            <w:r w:rsidRPr="00581BA4">
              <w:rPr>
                <w:b/>
                <w:szCs w:val="14"/>
              </w:rPr>
              <w:t>8</w:t>
            </w:r>
            <w:r w:rsidR="004E2D2F" w:rsidRPr="00581BA4">
              <w:rPr>
                <w:b/>
                <w:szCs w:val="14"/>
              </w:rPr>
              <w:t>0-343 Gdańsk</w:t>
            </w:r>
            <w:r w:rsidR="00581BA4">
              <w:rPr>
                <w:b/>
                <w:szCs w:val="14"/>
              </w:rPr>
              <w:t>,</w:t>
            </w:r>
            <w:r w:rsidRPr="00581BA4">
              <w:rPr>
                <w:b/>
                <w:szCs w:val="14"/>
              </w:rPr>
              <w:t xml:space="preserve"> ul. </w:t>
            </w:r>
            <w:r w:rsidR="004E2D2F" w:rsidRPr="00581BA4">
              <w:rPr>
                <w:b/>
                <w:szCs w:val="14"/>
              </w:rPr>
              <w:t>Danusi 4</w:t>
            </w:r>
          </w:p>
        </w:tc>
      </w:tr>
      <w:tr w:rsidR="001D6FBA" w:rsidRPr="00DE20DF" w:rsidTr="005A54C8">
        <w:tblPrEx>
          <w:tblCellMar>
            <w:left w:w="70" w:type="dxa"/>
            <w:right w:w="70" w:type="dxa"/>
          </w:tblCellMar>
        </w:tblPrEx>
        <w:trPr>
          <w:cantSplit/>
          <w:trHeight w:val="103"/>
        </w:trPr>
        <w:tc>
          <w:tcPr>
            <w:tcW w:w="3099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6FBA" w:rsidRPr="00DE20DF" w:rsidRDefault="001D6FBA" w:rsidP="001D6FBA">
            <w:pPr>
              <w:jc w:val="center"/>
              <w:rPr>
                <w:sz w:val="16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rPr>
                <w:sz w:val="10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jc w:val="center"/>
              <w:rPr>
                <w:b/>
                <w:sz w:val="10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rPr>
                <w:sz w:val="16"/>
              </w:rPr>
            </w:pPr>
          </w:p>
        </w:tc>
      </w:tr>
      <w:tr w:rsidR="005A54C8" w:rsidRPr="00DE20DF" w:rsidTr="005A54C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FBA" w:rsidRPr="00DE20DF" w:rsidRDefault="001D6FBA" w:rsidP="001D6FBA">
            <w:pPr>
              <w:pStyle w:val="Nagwek2"/>
              <w:rPr>
                <w:rFonts w:ascii="Times New Roman" w:hAnsi="Times New Roman"/>
              </w:rPr>
            </w:pPr>
            <w:r w:rsidRPr="00DE20DF">
              <w:rPr>
                <w:rFonts w:ascii="Times New Roman" w:hAnsi="Times New Roman"/>
              </w:rPr>
              <w:t>A</w:t>
            </w:r>
          </w:p>
          <w:p w:rsidR="001D6FBA" w:rsidRPr="00DE20DF" w:rsidRDefault="001D6FBA" w:rsidP="001D6FBA">
            <w:pPr>
              <w:jc w:val="center"/>
            </w:pPr>
            <w:r w:rsidRPr="00DE20DF">
              <w:rPr>
                <w:sz w:val="16"/>
              </w:rPr>
              <w:t>(liczba)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BA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BA" w:rsidRPr="00DE20DF" w:rsidRDefault="001D6FBA" w:rsidP="001D6FBA">
            <w:pPr>
              <w:jc w:val="center"/>
              <w:rPr>
                <w:b/>
              </w:rPr>
            </w:pPr>
            <w:r w:rsidRPr="00DE20DF">
              <w:rPr>
                <w:b/>
              </w:rPr>
              <w:t>B</w:t>
            </w:r>
          </w:p>
          <w:p w:rsidR="001D6FBA" w:rsidRPr="00DE20DF" w:rsidRDefault="001D6FBA" w:rsidP="001D6FBA">
            <w:pPr>
              <w:jc w:val="center"/>
              <w:rPr>
                <w:b/>
              </w:rPr>
            </w:pPr>
            <w:r w:rsidRPr="00DE20DF">
              <w:rPr>
                <w:sz w:val="16"/>
              </w:rPr>
              <w:t>(kod)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BA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ind w:left="91" w:hanging="91"/>
              <w:rPr>
                <w:sz w:val="18"/>
                <w:szCs w:val="18"/>
              </w:rPr>
            </w:pPr>
            <w:r w:rsidRPr="00DE20DF">
              <w:rPr>
                <w:sz w:val="16"/>
                <w:szCs w:val="16"/>
              </w:rPr>
              <w:t xml:space="preserve">- traktowanego na równi </w:t>
            </w:r>
            <w:r w:rsidR="006345E0">
              <w:rPr>
                <w:sz w:val="16"/>
                <w:szCs w:val="16"/>
              </w:rPr>
              <w:tab/>
            </w:r>
            <w:r w:rsidR="006345E0" w:rsidRPr="006345E0">
              <w:rPr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6345E0" w:rsidRPr="006345E0">
              <w:rPr>
                <w:szCs w:val="16"/>
              </w:rPr>
              <w:instrText xml:space="preserve"> FORMCHECKBOX </w:instrText>
            </w:r>
            <w:r w:rsidR="00A76989">
              <w:rPr>
                <w:szCs w:val="16"/>
              </w:rPr>
            </w:r>
            <w:r w:rsidR="00A76989">
              <w:rPr>
                <w:szCs w:val="16"/>
              </w:rPr>
              <w:fldChar w:fldCharType="separate"/>
            </w:r>
            <w:r w:rsidR="006345E0" w:rsidRPr="006345E0">
              <w:rPr>
                <w:szCs w:val="16"/>
              </w:rPr>
              <w:fldChar w:fldCharType="end"/>
            </w:r>
            <w:bookmarkEnd w:id="1"/>
            <w:r w:rsidRPr="00DE20DF">
              <w:rPr>
                <w:sz w:val="16"/>
                <w:szCs w:val="16"/>
              </w:rPr>
              <w:br/>
              <w:t>z wypadkiem przy pracy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jc w:val="center"/>
              <w:rPr>
                <w:b/>
              </w:rPr>
            </w:pPr>
            <w:r w:rsidRPr="00DE20DF">
              <w:rPr>
                <w:b/>
              </w:rPr>
              <w:t>9999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BA" w:rsidRPr="00DE20DF" w:rsidRDefault="001D6FBA" w:rsidP="001D6FBA">
            <w:pPr>
              <w:rPr>
                <w:sz w:val="12"/>
                <w:szCs w:val="14"/>
              </w:rPr>
            </w:pPr>
            <w:r w:rsidRPr="00DE20DF">
              <w:rPr>
                <w:sz w:val="12"/>
                <w:szCs w:val="14"/>
              </w:rPr>
              <w:t>Kolejny nr statystycznej karty wypadku w zakładzie pracy od początku roku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BA" w:rsidRPr="00DE20DF" w:rsidRDefault="00DB75E2" w:rsidP="006345E0">
            <w:pPr>
              <w:jc w:val="center"/>
              <w:rPr>
                <w:b/>
              </w:rPr>
            </w:pPr>
            <w:r w:rsidRPr="00DE20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DF">
              <w:rPr>
                <w:b/>
              </w:rPr>
              <w:instrText xml:space="preserve"> FORMTEXT </w:instrText>
            </w:r>
            <w:r w:rsidRPr="00DE20DF">
              <w:rPr>
                <w:b/>
              </w:rPr>
            </w:r>
            <w:r w:rsidRPr="00DE20DF">
              <w:rPr>
                <w:b/>
              </w:rPr>
              <w:fldChar w:fldCharType="separate"/>
            </w:r>
            <w:r w:rsidR="006345E0">
              <w:rPr>
                <w:b/>
              </w:rPr>
              <w:t> </w:t>
            </w:r>
            <w:r w:rsidR="006345E0">
              <w:rPr>
                <w:b/>
              </w:rPr>
              <w:t> </w:t>
            </w:r>
            <w:r w:rsidR="006345E0">
              <w:rPr>
                <w:b/>
              </w:rPr>
              <w:t> </w:t>
            </w:r>
            <w:r w:rsidR="006345E0">
              <w:rPr>
                <w:b/>
              </w:rPr>
              <w:t> </w:t>
            </w:r>
            <w:r w:rsidR="006345E0">
              <w:rPr>
                <w:b/>
              </w:rPr>
              <w:t> </w:t>
            </w:r>
            <w:r w:rsidRPr="00DE20DF">
              <w:rPr>
                <w:b/>
              </w:rPr>
              <w:fldChar w:fldCharType="end"/>
            </w:r>
          </w:p>
        </w:tc>
      </w:tr>
    </w:tbl>
    <w:p w:rsidR="00D62799" w:rsidRPr="00DE20DF" w:rsidRDefault="00D62799" w:rsidP="00D62799">
      <w:pPr>
        <w:pStyle w:val="Nagwek4"/>
      </w:pPr>
      <w:r w:rsidRPr="00DE20DF">
        <w:t>CZĘŚĆ I</w:t>
      </w:r>
    </w:p>
    <w:p w:rsidR="00D62799" w:rsidRPr="00DE20DF" w:rsidRDefault="00D62799" w:rsidP="00581BA4">
      <w:pPr>
        <w:ind w:left="-426" w:right="-143"/>
        <w:jc w:val="both"/>
        <w:rPr>
          <w:sz w:val="14"/>
        </w:rPr>
      </w:pPr>
      <w:r w:rsidRPr="00DE20DF">
        <w:rPr>
          <w:b/>
          <w:sz w:val="14"/>
        </w:rPr>
        <w:t>Uwaga;</w:t>
      </w:r>
      <w:r w:rsidRPr="00DE20DF">
        <w:rPr>
          <w:sz w:val="14"/>
        </w:rPr>
        <w:t xml:space="preserve"> odpowiadając na pytania 01, 11, 28 należy zakreślić obwódką kod oraz odpowiadającą mu odpowiedz słowną np. 2- kobieta Odpowiadając na pytania 02, 06, 07,10, 12, 13, 14, 16, 17, 29, należy wpisać w kolumnie „kod lub liczba” odpowiednią liczbę. Odpowiadając na pytanie; </w:t>
      </w:r>
      <w:r w:rsidR="004E2D2F">
        <w:rPr>
          <w:sz w:val="14"/>
        </w:rPr>
        <w:t xml:space="preserve">X1, X2, X3, </w:t>
      </w:r>
      <w:r w:rsidRPr="00DE20DF">
        <w:rPr>
          <w:sz w:val="14"/>
        </w:rPr>
        <w:t>03, 04, 05</w:t>
      </w:r>
      <w:r w:rsidR="004E2D2F">
        <w:rPr>
          <w:sz w:val="14"/>
        </w:rPr>
        <w:t>,</w:t>
      </w:r>
      <w:r w:rsidRPr="00DE20DF">
        <w:rPr>
          <w:sz w:val="14"/>
        </w:rPr>
        <w:t xml:space="preserve"> 08, 09, </w:t>
      </w:r>
      <w:r w:rsidR="004E2D2F">
        <w:rPr>
          <w:sz w:val="14"/>
        </w:rPr>
        <w:t xml:space="preserve">15, </w:t>
      </w:r>
      <w:r w:rsidRPr="00DE20DF">
        <w:rPr>
          <w:sz w:val="14"/>
        </w:rPr>
        <w:t>18, 19, 20, 21,22, 23, 24, 25, 26, 27, należy – posługując się właściwymi klasyfikacjami – wpisać w kolumnie „kod lub liczba” odpowiedni kod lub kody, a w kolumnie „opis” – określenie zgodne z</w:t>
      </w:r>
      <w:r w:rsidR="00581BA4">
        <w:rPr>
          <w:sz w:val="14"/>
        </w:rPr>
        <w:t> </w:t>
      </w:r>
      <w:r w:rsidRPr="00DE20DF">
        <w:rPr>
          <w:sz w:val="14"/>
        </w:rPr>
        <w:t>opisem zawartym w klasyfikacji lub własne określenie danego faktu.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99"/>
        <w:gridCol w:w="1661"/>
        <w:gridCol w:w="267"/>
        <w:gridCol w:w="12"/>
        <w:gridCol w:w="271"/>
        <w:gridCol w:w="13"/>
        <w:gridCol w:w="126"/>
        <w:gridCol w:w="146"/>
        <w:gridCol w:w="17"/>
        <w:gridCol w:w="266"/>
        <w:gridCol w:w="8"/>
        <w:gridCol w:w="15"/>
        <w:gridCol w:w="273"/>
        <w:gridCol w:w="6"/>
        <w:gridCol w:w="10"/>
        <w:gridCol w:w="292"/>
        <w:gridCol w:w="304"/>
        <w:gridCol w:w="2448"/>
        <w:gridCol w:w="476"/>
        <w:gridCol w:w="1894"/>
      </w:tblGrid>
      <w:tr w:rsidR="00455663" w:rsidRPr="00261291" w:rsidTr="005A54C8">
        <w:trPr>
          <w:cantSplit/>
          <w:trHeight w:val="733"/>
        </w:trPr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9DE" w:rsidRPr="00581BA4" w:rsidRDefault="000009DE" w:rsidP="00581BA4">
            <w:pPr>
              <w:rPr>
                <w:b/>
                <w:szCs w:val="14"/>
              </w:rPr>
            </w:pPr>
            <w:r w:rsidRPr="00581BA4">
              <w:rPr>
                <w:b/>
                <w:szCs w:val="14"/>
              </w:rPr>
              <w:t>Czy jednostka spełnia jeden z</w:t>
            </w:r>
            <w:r w:rsidR="00581BA4" w:rsidRPr="00581BA4">
              <w:rPr>
                <w:b/>
                <w:szCs w:val="14"/>
              </w:rPr>
              <w:t> </w:t>
            </w:r>
            <w:r w:rsidRPr="00581BA4">
              <w:rPr>
                <w:b/>
                <w:szCs w:val="14"/>
              </w:rPr>
              <w:t>podanych kryteriów?</w:t>
            </w:r>
          </w:p>
        </w:tc>
        <w:tc>
          <w:tcPr>
            <w:tcW w:w="6135" w:type="dxa"/>
            <w:gridSpan w:val="1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09DE" w:rsidRPr="00261291" w:rsidRDefault="000009DE" w:rsidP="00581BA4">
            <w:pPr>
              <w:numPr>
                <w:ilvl w:val="0"/>
                <w:numId w:val="1"/>
              </w:numPr>
              <w:tabs>
                <w:tab w:val="left" w:pos="169"/>
              </w:tabs>
              <w:ind w:left="164" w:hanging="164"/>
              <w:jc w:val="both"/>
              <w:rPr>
                <w:sz w:val="14"/>
                <w:szCs w:val="14"/>
              </w:rPr>
            </w:pPr>
            <w:r w:rsidRPr="00261291">
              <w:rPr>
                <w:sz w:val="14"/>
                <w:szCs w:val="14"/>
              </w:rPr>
              <w:t xml:space="preserve"> nie posiada własnego numeru statystycznego REGON, a posługuje się numerem statystycznym jednostki macierzystej i co najmniej jedna z cech identyfikujących jednostkę (województwo, miasto, gmina, PKD, FW) jest różna od cech jednostki macierzystej.</w:t>
            </w:r>
          </w:p>
          <w:p w:rsidR="000009DE" w:rsidRPr="00261291" w:rsidRDefault="00AF6C4B" w:rsidP="00581BA4">
            <w:pPr>
              <w:numPr>
                <w:ilvl w:val="0"/>
                <w:numId w:val="1"/>
              </w:numPr>
              <w:tabs>
                <w:tab w:val="left" w:pos="169"/>
              </w:tabs>
              <w:ind w:left="164" w:hanging="164"/>
              <w:jc w:val="both"/>
              <w:rPr>
                <w:sz w:val="14"/>
                <w:szCs w:val="14"/>
              </w:rPr>
            </w:pPr>
            <w:r w:rsidRPr="00261291">
              <w:rPr>
                <w:sz w:val="14"/>
                <w:szCs w:val="14"/>
              </w:rPr>
              <w:t>posiada własny numer statystyczny REGON, lecz od chwili otrzymania tego numeru jednostka przeniosła swoja siedzibę do innego województwa</w:t>
            </w:r>
            <w:r w:rsidR="006F1BCF" w:rsidRPr="00261291">
              <w:rPr>
                <w:sz w:val="14"/>
                <w:szCs w:val="14"/>
              </w:rPr>
              <w:t xml:space="preserve"> </w:t>
            </w:r>
            <w:r w:rsidRPr="00261291">
              <w:rPr>
                <w:sz w:val="14"/>
                <w:szCs w:val="14"/>
              </w:rPr>
              <w:t xml:space="preserve">(wyróżnik terytorialny w numerze REGON jest inny niż wyróżnik terytorialny </w:t>
            </w:r>
            <w:r w:rsidR="006F1BCF" w:rsidRPr="00261291">
              <w:rPr>
                <w:sz w:val="14"/>
                <w:szCs w:val="14"/>
              </w:rPr>
              <w:t xml:space="preserve">województwa, na terenie którego znajduje się obecnie siedziba </w:t>
            </w:r>
            <w:r w:rsidR="00976215" w:rsidRPr="00261291">
              <w:rPr>
                <w:sz w:val="14"/>
                <w:szCs w:val="14"/>
              </w:rPr>
              <w:t>jednostki),</w:t>
            </w:r>
            <w:r w:rsidR="006F1BCF" w:rsidRPr="00261291">
              <w:rPr>
                <w:sz w:val="14"/>
                <w:szCs w:val="14"/>
              </w:rPr>
              <w:t xml:space="preserve"> </w:t>
            </w:r>
          </w:p>
          <w:p w:rsidR="000009DE" w:rsidRPr="00261291" w:rsidRDefault="00976215" w:rsidP="00581BA4">
            <w:pPr>
              <w:numPr>
                <w:ilvl w:val="0"/>
                <w:numId w:val="1"/>
              </w:numPr>
              <w:tabs>
                <w:tab w:val="left" w:pos="169"/>
              </w:tabs>
              <w:ind w:left="164" w:hanging="164"/>
              <w:jc w:val="both"/>
              <w:rPr>
                <w:b/>
                <w:sz w:val="14"/>
                <w:szCs w:val="14"/>
              </w:rPr>
            </w:pPr>
            <w:r w:rsidRPr="00261291">
              <w:rPr>
                <w:sz w:val="14"/>
                <w:szCs w:val="14"/>
              </w:rPr>
              <w:t>posiada numer statystyczny REGON, w którym nastąpiły zmiany we okresie sprawozdawczym</w:t>
            </w:r>
          </w:p>
        </w:tc>
        <w:bookmarkStart w:id="2" w:name="Lista24"/>
        <w:tc>
          <w:tcPr>
            <w:tcW w:w="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9DE" w:rsidRPr="00261291" w:rsidRDefault="0098459B" w:rsidP="00D62799">
            <w:pPr>
              <w:jc w:val="center"/>
              <w:rPr>
                <w:b/>
                <w:sz w:val="18"/>
                <w:szCs w:val="14"/>
              </w:rPr>
            </w:pPr>
            <w:r w:rsidRPr="0098459B">
              <w:rPr>
                <w:b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Pr="0098459B">
              <w:rPr>
                <w:b/>
                <w:sz w:val="14"/>
                <w:szCs w:val="14"/>
              </w:rPr>
              <w:instrText xml:space="preserve"> FORMCHECKBOX </w:instrText>
            </w:r>
            <w:r w:rsidR="00A76989">
              <w:rPr>
                <w:b/>
                <w:sz w:val="14"/>
                <w:szCs w:val="14"/>
              </w:rPr>
            </w:r>
            <w:r w:rsidR="00A76989">
              <w:rPr>
                <w:b/>
                <w:sz w:val="14"/>
                <w:szCs w:val="14"/>
              </w:rPr>
              <w:fldChar w:fldCharType="separate"/>
            </w:r>
            <w:r w:rsidRPr="0098459B">
              <w:rPr>
                <w:b/>
                <w:sz w:val="14"/>
                <w:szCs w:val="14"/>
              </w:rPr>
              <w:fldChar w:fldCharType="end"/>
            </w:r>
            <w:bookmarkEnd w:id="3"/>
            <w:r>
              <w:rPr>
                <w:b/>
                <w:sz w:val="18"/>
                <w:szCs w:val="14"/>
              </w:rPr>
              <w:t xml:space="preserve"> </w:t>
            </w:r>
            <w:r w:rsidR="00261291" w:rsidRPr="00261291">
              <w:rPr>
                <w:b/>
                <w:sz w:val="18"/>
                <w:szCs w:val="14"/>
              </w:rPr>
              <w:fldChar w:fldCharType="begin">
                <w:ffData>
                  <w:name w:val="Lista24"/>
                  <w:enabled/>
                  <w:calcOnExit w:val="0"/>
                  <w:ddList>
                    <w:listEntry w:val="1"/>
                    <w:listEntry w:val="X"/>
                  </w:ddList>
                </w:ffData>
              </w:fldChar>
            </w:r>
            <w:r w:rsidR="00261291" w:rsidRPr="00261291">
              <w:rPr>
                <w:b/>
                <w:sz w:val="18"/>
                <w:szCs w:val="14"/>
              </w:rPr>
              <w:instrText xml:space="preserve"> FORMDROPDOWN </w:instrText>
            </w:r>
            <w:r w:rsidR="00A76989">
              <w:rPr>
                <w:b/>
                <w:sz w:val="18"/>
                <w:szCs w:val="14"/>
              </w:rPr>
            </w:r>
            <w:r w:rsidR="00A76989">
              <w:rPr>
                <w:b/>
                <w:sz w:val="18"/>
                <w:szCs w:val="14"/>
              </w:rPr>
              <w:fldChar w:fldCharType="separate"/>
            </w:r>
            <w:r w:rsidR="00261291" w:rsidRPr="00261291">
              <w:rPr>
                <w:b/>
                <w:sz w:val="18"/>
                <w:szCs w:val="14"/>
              </w:rPr>
              <w:fldChar w:fldCharType="end"/>
            </w:r>
            <w:bookmarkEnd w:id="2"/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9DE" w:rsidRPr="00261291" w:rsidRDefault="006345E0" w:rsidP="00261291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fldChar w:fldCharType="begin">
                <w:ffData>
                  <w:name w:val="Lista25"/>
                  <w:enabled/>
                  <w:calcOnExit w:val="0"/>
                  <w:ddList>
                    <w:listEntry w:val="nie"/>
                    <w:listEntry w:val="tak"/>
                  </w:ddList>
                </w:ffData>
              </w:fldChar>
            </w:r>
            <w:bookmarkStart w:id="4" w:name="Lista25"/>
            <w:r>
              <w:rPr>
                <w:b/>
                <w:sz w:val="18"/>
                <w:szCs w:val="14"/>
              </w:rPr>
              <w:instrText xml:space="preserve"> FORMDROPDOWN </w:instrText>
            </w:r>
            <w:r w:rsidR="00A76989">
              <w:rPr>
                <w:b/>
                <w:sz w:val="18"/>
                <w:szCs w:val="14"/>
              </w:rPr>
            </w:r>
            <w:r w:rsidR="00A76989">
              <w:rPr>
                <w:b/>
                <w:sz w:val="18"/>
                <w:szCs w:val="14"/>
              </w:rPr>
              <w:fldChar w:fldCharType="separate"/>
            </w:r>
            <w:r>
              <w:rPr>
                <w:b/>
                <w:sz w:val="18"/>
                <w:szCs w:val="14"/>
              </w:rPr>
              <w:fldChar w:fldCharType="end"/>
            </w:r>
            <w:bookmarkEnd w:id="4"/>
          </w:p>
        </w:tc>
      </w:tr>
      <w:tr w:rsidR="000B6FB7" w:rsidRPr="00DE20DF" w:rsidTr="005A54C8">
        <w:trPr>
          <w:cantSplit/>
          <w:trHeight w:val="733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215" w:rsidRDefault="00976215" w:rsidP="000009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215" w:rsidRPr="00DE20DF" w:rsidRDefault="00976215" w:rsidP="00D62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215" w:rsidRPr="00261291" w:rsidRDefault="0098459B" w:rsidP="0098459B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98459B">
              <w:rPr>
                <w:b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9B">
              <w:rPr>
                <w:b/>
                <w:sz w:val="14"/>
                <w:szCs w:val="14"/>
              </w:rPr>
              <w:instrText xml:space="preserve"> FORMCHECKBOX </w:instrText>
            </w:r>
            <w:r w:rsidR="00A76989">
              <w:rPr>
                <w:b/>
                <w:sz w:val="14"/>
                <w:szCs w:val="14"/>
              </w:rPr>
            </w:r>
            <w:r w:rsidR="00A76989">
              <w:rPr>
                <w:b/>
                <w:sz w:val="14"/>
                <w:szCs w:val="14"/>
              </w:rPr>
              <w:fldChar w:fldCharType="separate"/>
            </w:r>
            <w:r w:rsidRPr="0098459B"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 w:rsidR="00581BA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X"/>
                  </w:ddList>
                </w:ffData>
              </w:fldChar>
            </w:r>
            <w:r w:rsidR="00581BA4">
              <w:rPr>
                <w:b/>
                <w:sz w:val="18"/>
                <w:szCs w:val="18"/>
              </w:rPr>
              <w:instrText xml:space="preserve"> FORMDROPDOWN </w:instrText>
            </w:r>
            <w:r w:rsidR="00A76989">
              <w:rPr>
                <w:b/>
                <w:sz w:val="18"/>
                <w:szCs w:val="18"/>
              </w:rPr>
            </w:r>
            <w:r w:rsidR="00A76989">
              <w:rPr>
                <w:b/>
                <w:sz w:val="18"/>
                <w:szCs w:val="18"/>
              </w:rPr>
              <w:fldChar w:fldCharType="separate"/>
            </w:r>
            <w:r w:rsidR="00581BA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215" w:rsidRPr="00261291" w:rsidRDefault="006345E0" w:rsidP="00261291">
            <w:pPr>
              <w:ind w:left="260" w:hanging="2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Lista27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bookmarkStart w:id="5" w:name="Lista27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A76989">
              <w:rPr>
                <w:b/>
                <w:sz w:val="18"/>
                <w:szCs w:val="18"/>
              </w:rPr>
            </w:r>
            <w:r w:rsidR="00A7698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  <w:r w:rsidR="00261291" w:rsidRPr="00261291">
              <w:rPr>
                <w:b/>
                <w:sz w:val="18"/>
                <w:szCs w:val="18"/>
              </w:rPr>
              <w:t xml:space="preserve"> → to wypełnić </w:t>
            </w:r>
            <w:r w:rsidR="00261291" w:rsidRPr="00261291">
              <w:rPr>
                <w:b/>
                <w:sz w:val="18"/>
                <w:szCs w:val="18"/>
              </w:rPr>
              <w:br/>
              <w:t>pyt. X1, X2, X3</w:t>
            </w:r>
          </w:p>
        </w:tc>
      </w:tr>
      <w:tr w:rsidR="000B6FB7" w:rsidRPr="00DE20DF" w:rsidTr="00581BA4">
        <w:trPr>
          <w:cantSplit/>
        </w:trPr>
        <w:tc>
          <w:tcPr>
            <w:tcW w:w="9924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B7" w:rsidRPr="00DE20DF" w:rsidRDefault="000B6FB7" w:rsidP="00D627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6FB7" w:rsidRPr="00DE20DF" w:rsidTr="00581BA4">
        <w:trPr>
          <w:cantSplit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2799" w:rsidRPr="00DE20DF" w:rsidRDefault="00D62799" w:rsidP="00D62799">
            <w:pPr>
              <w:jc w:val="center"/>
              <w:rPr>
                <w:b/>
                <w:sz w:val="18"/>
                <w:szCs w:val="18"/>
              </w:rPr>
            </w:pPr>
            <w:r w:rsidRPr="00DE20D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349" w:type="dxa"/>
            <w:gridSpan w:val="7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799" w:rsidRPr="00DE20DF" w:rsidRDefault="00D62799" w:rsidP="00D62799">
            <w:pPr>
              <w:jc w:val="center"/>
              <w:rPr>
                <w:b/>
                <w:sz w:val="18"/>
                <w:szCs w:val="18"/>
              </w:rPr>
            </w:pPr>
            <w:r w:rsidRPr="00DE20DF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1337" w:type="dxa"/>
            <w:gridSpan w:val="10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799" w:rsidRPr="00DE20DF" w:rsidRDefault="00D62799" w:rsidP="00D62799">
            <w:pPr>
              <w:jc w:val="center"/>
              <w:rPr>
                <w:b/>
                <w:sz w:val="18"/>
                <w:szCs w:val="18"/>
              </w:rPr>
            </w:pPr>
            <w:r w:rsidRPr="00DE20DF">
              <w:rPr>
                <w:b/>
                <w:sz w:val="18"/>
                <w:szCs w:val="18"/>
              </w:rPr>
              <w:t>kod lub liczba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799" w:rsidRPr="00DE20DF" w:rsidRDefault="00D62799" w:rsidP="00D62799">
            <w:pPr>
              <w:jc w:val="center"/>
              <w:rPr>
                <w:b/>
                <w:sz w:val="18"/>
                <w:szCs w:val="18"/>
              </w:rPr>
            </w:pPr>
            <w:r w:rsidRPr="00DE20DF">
              <w:rPr>
                <w:b/>
                <w:sz w:val="18"/>
                <w:szCs w:val="18"/>
              </w:rPr>
              <w:t>Opis</w:t>
            </w:r>
          </w:p>
        </w:tc>
      </w:tr>
      <w:tr w:rsidR="00D62799" w:rsidRPr="00DE20DF" w:rsidTr="00581BA4">
        <w:trPr>
          <w:cantSplit/>
          <w:trHeight w:val="281"/>
        </w:trPr>
        <w:tc>
          <w:tcPr>
            <w:tcW w:w="9924" w:type="dxa"/>
            <w:gridSpan w:val="2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799" w:rsidRPr="009106AD" w:rsidRDefault="00261291" w:rsidP="00581BA4">
            <w:pPr>
              <w:rPr>
                <w:b/>
                <w:sz w:val="19"/>
                <w:szCs w:val="19"/>
              </w:rPr>
            </w:pPr>
            <w:r w:rsidRPr="009106AD">
              <w:rPr>
                <w:b/>
                <w:sz w:val="19"/>
                <w:szCs w:val="19"/>
              </w:rPr>
              <w:t>Dodatkowe dane o jednostce</w:t>
            </w:r>
            <w:r w:rsidR="009106AD" w:rsidRPr="009106AD">
              <w:rPr>
                <w:b/>
                <w:sz w:val="19"/>
                <w:szCs w:val="19"/>
              </w:rPr>
              <w:t xml:space="preserve"> </w:t>
            </w:r>
            <w:r w:rsidRPr="009106AD">
              <w:rPr>
                <w:b/>
                <w:sz w:val="19"/>
                <w:szCs w:val="19"/>
              </w:rPr>
              <w:t>(np. jej oddziale, filii, sklepie, magazynie</w:t>
            </w:r>
            <w:r w:rsidR="009106AD" w:rsidRPr="009106AD">
              <w:rPr>
                <w:b/>
                <w:sz w:val="19"/>
                <w:szCs w:val="19"/>
              </w:rPr>
              <w:t>)</w:t>
            </w:r>
            <w:r w:rsidRPr="009106AD">
              <w:rPr>
                <w:b/>
                <w:sz w:val="19"/>
                <w:szCs w:val="19"/>
              </w:rPr>
              <w:t xml:space="preserve"> tj. o faktycznym miejscu pracy poszkodowanego </w:t>
            </w:r>
          </w:p>
        </w:tc>
      </w:tr>
      <w:tr w:rsidR="005F33D1" w:rsidRPr="00DE20DF" w:rsidTr="00581BA4">
        <w:trPr>
          <w:cantSplit/>
          <w:trHeight w:val="372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33D1" w:rsidRPr="00DE20DF" w:rsidRDefault="005F33D1" w:rsidP="005F33D1">
            <w:r>
              <w:t>X1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33D1" w:rsidRPr="000B6FB7" w:rsidRDefault="005F33D1" w:rsidP="005F33D1">
            <w:pPr>
              <w:rPr>
                <w:sz w:val="16"/>
              </w:rPr>
            </w:pPr>
            <w:r w:rsidRPr="000B6FB7">
              <w:rPr>
                <w:sz w:val="16"/>
              </w:rPr>
              <w:t xml:space="preserve">Miejscowość (gmina), na </w:t>
            </w:r>
            <w:r w:rsidRPr="000B6FB7">
              <w:rPr>
                <w:sz w:val="16"/>
              </w:rPr>
              <w:br/>
              <w:t>terenie której znajduje się jednostka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3D1" w:rsidRPr="00DE20DF" w:rsidRDefault="005F33D1" w:rsidP="005F33D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F33D1" w:rsidRPr="00DE20DF" w:rsidTr="00581BA4">
        <w:trPr>
          <w:cantSplit/>
          <w:trHeight w:val="372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33D1" w:rsidRPr="00DE20DF" w:rsidRDefault="005F33D1" w:rsidP="005F33D1">
            <w:r>
              <w:t>X2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3D1" w:rsidRPr="00455663" w:rsidRDefault="005F33D1" w:rsidP="005F33D1">
            <w:r w:rsidRPr="00455663">
              <w:t>Rodzaj działalności wg PKD</w:t>
            </w:r>
          </w:p>
        </w:tc>
        <w:tc>
          <w:tcPr>
            <w:tcW w:w="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F33D1" w:rsidRDefault="005F33D1" w:rsidP="005F33D1">
            <w:pPr>
              <w:jc w:val="center"/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3D1" w:rsidRPr="00DE20DF" w:rsidRDefault="005F33D1" w:rsidP="005F33D1">
            <w:pPr>
              <w:rPr>
                <w:b/>
              </w:rPr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3D1" w:rsidRPr="00DE20DF" w:rsidTr="00581BA4">
        <w:trPr>
          <w:cantSplit/>
          <w:trHeight w:val="372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33D1" w:rsidRPr="00DE20DF" w:rsidRDefault="005F33D1" w:rsidP="005F33D1">
            <w:r>
              <w:t>X3</w:t>
            </w:r>
          </w:p>
        </w:tc>
        <w:tc>
          <w:tcPr>
            <w:tcW w:w="3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3D1" w:rsidRPr="00DE20DF" w:rsidRDefault="005F33D1" w:rsidP="005F33D1">
            <w:r>
              <w:t xml:space="preserve">Forma własności </w:t>
            </w:r>
          </w:p>
        </w:tc>
        <w:tc>
          <w:tcPr>
            <w:tcW w:w="2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3D1" w:rsidRPr="00DE20DF" w:rsidRDefault="005F33D1" w:rsidP="005F33D1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55A93" w:rsidRPr="00DE20DF" w:rsidTr="00581BA4">
        <w:trPr>
          <w:cantSplit/>
          <w:trHeight w:val="325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A93" w:rsidRPr="009106AD" w:rsidRDefault="00255A93" w:rsidP="00D62799">
            <w:pPr>
              <w:rPr>
                <w:b/>
              </w:rPr>
            </w:pPr>
            <w:r w:rsidRPr="009106AD">
              <w:rPr>
                <w:b/>
              </w:rPr>
              <w:t>Poszkodowany</w:t>
            </w:r>
          </w:p>
        </w:tc>
      </w:tr>
      <w:tr w:rsidR="00255A93" w:rsidRPr="00DE20DF" w:rsidTr="00F52A45">
        <w:trPr>
          <w:cantSplit/>
          <w:trHeight w:val="546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55A93" w:rsidRPr="00DE20DF" w:rsidRDefault="00255A93" w:rsidP="00D62799">
            <w:pPr>
              <w:jc w:val="center"/>
            </w:pPr>
            <w:r w:rsidRPr="00DE20DF">
              <w:t>01</w:t>
            </w:r>
          </w:p>
        </w:tc>
        <w:tc>
          <w:tcPr>
            <w:tcW w:w="407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5A93" w:rsidRPr="00DE20DF" w:rsidRDefault="00255A93" w:rsidP="00D62799">
            <w:r w:rsidRPr="00DE20DF">
              <w:t>Płeć</w:t>
            </w:r>
          </w:p>
        </w:tc>
        <w:tc>
          <w:tcPr>
            <w:tcW w:w="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A93" w:rsidRPr="00DE20DF" w:rsidRDefault="00255A93" w:rsidP="00D62799">
            <w:pPr>
              <w:jc w:val="center"/>
              <w:rPr>
                <w:b/>
              </w:rPr>
            </w:pPr>
            <w:r w:rsidRPr="00DE20DF">
              <w:rPr>
                <w:b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1"/>
                    <w:listEntry w:val="x"/>
                  </w:ddList>
                </w:ffData>
              </w:fldChar>
            </w:r>
            <w:bookmarkStart w:id="8" w:name="Lista3"/>
            <w:r w:rsidRPr="00DE20DF">
              <w:rPr>
                <w:b/>
              </w:rPr>
              <w:instrText xml:space="preserve"> FORMDROPDOWN </w:instrText>
            </w:r>
            <w:r w:rsidR="00A76989">
              <w:rPr>
                <w:b/>
              </w:rPr>
            </w:r>
            <w:r w:rsidR="00A76989">
              <w:rPr>
                <w:b/>
              </w:rPr>
              <w:fldChar w:fldCharType="separate"/>
            </w:r>
            <w:r w:rsidRPr="00DE20DF">
              <w:rPr>
                <w:b/>
              </w:rPr>
              <w:fldChar w:fldCharType="end"/>
            </w:r>
            <w:bookmarkEnd w:id="8"/>
          </w:p>
          <w:p w:rsidR="00255A93" w:rsidRPr="00DE20DF" w:rsidRDefault="00255A93" w:rsidP="00D62799">
            <w:pPr>
              <w:jc w:val="center"/>
            </w:pPr>
            <w:r w:rsidRPr="00DE20DF">
              <w:rPr>
                <w:b/>
              </w:rPr>
              <w:fldChar w:fldCharType="begin">
                <w:ffData>
                  <w:name w:val="Lista5"/>
                  <w:enabled/>
                  <w:calcOnExit w:val="0"/>
                  <w:ddList>
                    <w:listEntry w:val="x"/>
                    <w:listEntry w:val="2"/>
                  </w:ddList>
                </w:ffData>
              </w:fldChar>
            </w:r>
            <w:bookmarkStart w:id="9" w:name="Lista5"/>
            <w:r w:rsidRPr="00DE20DF">
              <w:rPr>
                <w:b/>
              </w:rPr>
              <w:instrText xml:space="preserve"> FORMDROPDOWN </w:instrText>
            </w:r>
            <w:r w:rsidR="00A76989">
              <w:rPr>
                <w:b/>
              </w:rPr>
            </w:r>
            <w:r w:rsidR="00A76989">
              <w:rPr>
                <w:b/>
              </w:rPr>
              <w:fldChar w:fldCharType="separate"/>
            </w:r>
            <w:r w:rsidRPr="00DE20DF">
              <w:rPr>
                <w:b/>
              </w:rPr>
              <w:fldChar w:fldCharType="end"/>
            </w:r>
            <w:bookmarkEnd w:id="9"/>
          </w:p>
        </w:tc>
        <w:bookmarkStart w:id="10" w:name="Lista2"/>
        <w:tc>
          <w:tcPr>
            <w:tcW w:w="48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55A93" w:rsidRPr="00DE20DF" w:rsidRDefault="00255A93" w:rsidP="00F52A45">
            <w:r w:rsidRPr="00DE20DF">
              <w:fldChar w:fldCharType="begin">
                <w:ffData>
                  <w:name w:val="Lista2"/>
                  <w:enabled/>
                  <w:calcOnExit w:val="0"/>
                  <w:ddList>
                    <w:listEntry w:val="mężczyzna"/>
                    <w:listEntry w:val="xxxxxxxxxxx"/>
                    <w:listEntry w:val="Nieznany status        "/>
                  </w:ddList>
                </w:ffData>
              </w:fldChar>
            </w:r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  <w:bookmarkEnd w:id="10"/>
          </w:p>
          <w:p w:rsidR="00255A93" w:rsidRPr="00DE20DF" w:rsidRDefault="00255A93" w:rsidP="00F52A45">
            <w:r w:rsidRPr="00DE20DF">
              <w:fldChar w:fldCharType="begin">
                <w:ffData>
                  <w:name w:val="Lista4"/>
                  <w:enabled/>
                  <w:calcOnExit w:val="0"/>
                  <w:ddList>
                    <w:listEntry w:val="xxxxxxxxx"/>
                    <w:listEntry w:val="kobieta"/>
                  </w:ddList>
                </w:ffData>
              </w:fldChar>
            </w:r>
            <w:bookmarkStart w:id="11" w:name="Lista4"/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  <w:bookmarkEnd w:id="11"/>
          </w:p>
        </w:tc>
      </w:tr>
      <w:tr w:rsidR="00255A93" w:rsidRPr="00DE20DF" w:rsidTr="0098459B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A93" w:rsidRPr="00DE20DF" w:rsidRDefault="00255A93" w:rsidP="00D62799">
            <w:pPr>
              <w:jc w:val="center"/>
            </w:pPr>
            <w:r w:rsidRPr="00DE20DF">
              <w:t>02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55A93" w:rsidRPr="00DE20DF" w:rsidRDefault="00255A93" w:rsidP="00D62799">
            <w:r w:rsidRPr="00DE20DF">
              <w:t>Rok urodzenia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255A93" w:rsidRPr="00DE20DF" w:rsidRDefault="00255A93" w:rsidP="00D62799">
            <w:pPr>
              <w:jc w:val="center"/>
            </w:pPr>
          </w:p>
        </w:tc>
      </w:tr>
      <w:tr w:rsidR="00255A93" w:rsidRPr="00DE20DF" w:rsidTr="00581BA4">
        <w:trPr>
          <w:cantSplit/>
        </w:trPr>
        <w:tc>
          <w:tcPr>
            <w:tcW w:w="420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5A93" w:rsidRPr="00DE20DF" w:rsidRDefault="00255A93" w:rsidP="00D62799">
            <w:pPr>
              <w:jc w:val="center"/>
            </w:pPr>
            <w:r w:rsidRPr="00DE20DF">
              <w:t>03</w:t>
            </w:r>
          </w:p>
        </w:tc>
        <w:tc>
          <w:tcPr>
            <w:tcW w:w="4074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55A93" w:rsidRPr="00DE20DF" w:rsidRDefault="00255A93" w:rsidP="00D62799">
            <w:r w:rsidRPr="00DE20DF">
              <w:t>Obywatelstwo</w:t>
            </w:r>
          </w:p>
        </w:tc>
        <w:tc>
          <w:tcPr>
            <w:tcW w:w="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A93" w:rsidRPr="00DE20DF" w:rsidRDefault="005A54C8" w:rsidP="00AD0B0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1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55A93" w:rsidRPr="00DE20DF" w:rsidRDefault="00255A93" w:rsidP="00D62799">
            <w:pPr>
              <w:rPr>
                <w:b/>
              </w:rPr>
            </w:pPr>
            <w:r w:rsidRPr="00DE20DF">
              <w:fldChar w:fldCharType="begin">
                <w:ffData>
                  <w:name w:val=""/>
                  <w:enabled/>
                  <w:calcOnExit w:val="0"/>
                  <w:ddList>
                    <w:listEntry w:val="Obywatel kraju, w którym wypadek miał miejsce"/>
                    <w:listEntry w:val="Obywatelstwo nieznane"/>
                    <w:listEntry w:val="Obywatel z kraju UE"/>
                    <w:listEntry w:val="Obywatel spoza krajów UE"/>
                  </w:ddList>
                </w:ffData>
              </w:fldChar>
            </w:r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</w:p>
        </w:tc>
      </w:tr>
      <w:tr w:rsidR="00255A93" w:rsidRPr="00DE20DF" w:rsidTr="00581BA4">
        <w:trPr>
          <w:cantSplit/>
        </w:trPr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A93" w:rsidRPr="00DE20DF" w:rsidRDefault="00255A93" w:rsidP="00D62799">
            <w:pPr>
              <w:jc w:val="center"/>
            </w:pPr>
            <w:r w:rsidRPr="00DE20DF">
              <w:t>04</w:t>
            </w:r>
          </w:p>
        </w:tc>
        <w:tc>
          <w:tcPr>
            <w:tcW w:w="3778" w:type="dxa"/>
            <w:gridSpan w:val="10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A93" w:rsidRPr="00DE20DF" w:rsidRDefault="00255A93" w:rsidP="00D62799">
            <w:pPr>
              <w:rPr>
                <w:b/>
              </w:rPr>
            </w:pPr>
            <w:r w:rsidRPr="00DE20DF">
              <w:t>Status zatrudnienia</w:t>
            </w:r>
          </w:p>
        </w:tc>
        <w:tc>
          <w:tcPr>
            <w:tcW w:w="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AD0B0C" w:rsidP="00AD0B0C">
            <w:pPr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5A93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5A93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55A93" w:rsidRPr="00DE20DF" w:rsidRDefault="00255A93" w:rsidP="00D62799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racownik zatrud. na czas nieokreśl. na pełny etat"/>
                    <w:listEntry w:val="Nieznany status"/>
                    <w:listEntry w:val="Osoba samozatrudniająca się"/>
                    <w:listEntry w:val="Pracownik zatrudniony na czas nieokreślony, w niep"/>
                    <w:listEntry w:val="Pracownik zatrud. na czas określ. w pełnym etacie"/>
                    <w:listEntry w:val="Pracownik zatrudniony na czas określony, w niepełn"/>
                    <w:listEntry w:val="Osoba współpracująca"/>
                    <w:listEntry w:val="Praktykant/uczeń"/>
                    <w:listEntry w:val="Inny status"/>
                  </w:ddList>
                </w:ffData>
              </w:fldChar>
            </w:r>
            <w:r>
              <w:instrText xml:space="preserve"> FORMDROPDOWN </w:instrText>
            </w:r>
            <w:r w:rsidR="00A76989">
              <w:fldChar w:fldCharType="separate"/>
            </w:r>
            <w:r>
              <w:fldChar w:fldCharType="end"/>
            </w:r>
          </w:p>
        </w:tc>
      </w:tr>
      <w:tr w:rsidR="00255A93" w:rsidRPr="00DE20DF" w:rsidTr="0098459B">
        <w:trPr>
          <w:cantSplit/>
        </w:trPr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A93" w:rsidRPr="00DE20DF" w:rsidRDefault="00255A93" w:rsidP="00D62799">
            <w:pPr>
              <w:jc w:val="center"/>
            </w:pPr>
            <w:r w:rsidRPr="00DE20DF">
              <w:t>05</w:t>
            </w:r>
          </w:p>
        </w:tc>
        <w:tc>
          <w:tcPr>
            <w:tcW w:w="2927" w:type="dxa"/>
            <w:gridSpan w:val="3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A93" w:rsidRPr="00DE20DF" w:rsidRDefault="00255A93" w:rsidP="00D62799">
            <w:r w:rsidRPr="00DE20DF">
              <w:t>Zawód wykonywany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A93" w:rsidRPr="00DE20DF" w:rsidRDefault="00AD0B0C" w:rsidP="009845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5A93" w:rsidRPr="00DE20DF" w:rsidRDefault="00255A93" w:rsidP="00AD0B0C">
            <w:pPr>
              <w:rPr>
                <w:b/>
              </w:rPr>
            </w:pPr>
            <w:r w:rsidRPr="00DE20DF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E20DF">
              <w:rPr>
                <w:b/>
              </w:rPr>
              <w:instrText xml:space="preserve"> FORMTEXT </w:instrText>
            </w:r>
            <w:r w:rsidRPr="00DE20DF">
              <w:rPr>
                <w:b/>
              </w:rPr>
            </w:r>
            <w:r w:rsidRPr="00DE20DF">
              <w:rPr>
                <w:b/>
              </w:rPr>
              <w:fldChar w:fldCharType="separate"/>
            </w:r>
            <w:r w:rsidR="00AD0B0C">
              <w:rPr>
                <w:b/>
              </w:rPr>
              <w:t> </w:t>
            </w:r>
            <w:r w:rsidR="00AD0B0C">
              <w:rPr>
                <w:b/>
              </w:rPr>
              <w:t> </w:t>
            </w:r>
            <w:r w:rsidR="00AD0B0C">
              <w:rPr>
                <w:b/>
              </w:rPr>
              <w:t> </w:t>
            </w:r>
            <w:r w:rsidR="00AD0B0C">
              <w:rPr>
                <w:b/>
              </w:rPr>
              <w:t> </w:t>
            </w:r>
            <w:r w:rsidR="00AD0B0C">
              <w:rPr>
                <w:b/>
              </w:rPr>
              <w:t> </w:t>
            </w:r>
            <w:r w:rsidRPr="00DE20DF">
              <w:rPr>
                <w:b/>
              </w:rPr>
              <w:fldChar w:fldCharType="end"/>
            </w:r>
          </w:p>
        </w:tc>
      </w:tr>
      <w:tr w:rsidR="00255A93" w:rsidRPr="00DE20DF" w:rsidTr="00581BA4"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A93" w:rsidRPr="00DE20DF" w:rsidRDefault="00255A93" w:rsidP="00D62799">
            <w:pPr>
              <w:jc w:val="center"/>
            </w:pPr>
            <w:r w:rsidRPr="00DE20DF">
              <w:t>06</w:t>
            </w:r>
          </w:p>
        </w:tc>
        <w:tc>
          <w:tcPr>
            <w:tcW w:w="4074" w:type="dxa"/>
            <w:gridSpan w:val="13"/>
            <w:tcBorders>
              <w:bottom w:val="single" w:sz="6" w:space="0" w:color="auto"/>
            </w:tcBorders>
            <w:vAlign w:val="center"/>
          </w:tcPr>
          <w:p w:rsidR="00255A93" w:rsidRPr="00DE20DF" w:rsidRDefault="00255A93" w:rsidP="00D62799">
            <w:pPr>
              <w:rPr>
                <w:sz w:val="17"/>
                <w:szCs w:val="17"/>
              </w:rPr>
            </w:pPr>
            <w:r w:rsidRPr="00DE20DF">
              <w:rPr>
                <w:sz w:val="17"/>
                <w:szCs w:val="17"/>
              </w:rPr>
              <w:t>Staż na zajmowanym stanowisku pracy w zakładzie (w latach)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A93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255A93" w:rsidRPr="00DE20DF" w:rsidRDefault="00255A93" w:rsidP="00D62799">
            <w:pPr>
              <w:jc w:val="center"/>
            </w:pPr>
          </w:p>
        </w:tc>
      </w:tr>
      <w:tr w:rsidR="00255A93" w:rsidRPr="00DE20DF" w:rsidTr="00581BA4">
        <w:tc>
          <w:tcPr>
            <w:tcW w:w="4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A93" w:rsidRPr="00DE20DF" w:rsidRDefault="00255A93" w:rsidP="00D62799">
            <w:pPr>
              <w:jc w:val="center"/>
            </w:pPr>
            <w:r w:rsidRPr="00DE20DF">
              <w:t>07</w:t>
            </w:r>
          </w:p>
        </w:tc>
        <w:tc>
          <w:tcPr>
            <w:tcW w:w="4074" w:type="dxa"/>
            <w:gridSpan w:val="13"/>
            <w:tcBorders>
              <w:bottom w:val="single" w:sz="6" w:space="0" w:color="auto"/>
            </w:tcBorders>
            <w:vAlign w:val="center"/>
          </w:tcPr>
          <w:p w:rsidR="00255A93" w:rsidRPr="00DE20DF" w:rsidRDefault="00255A93" w:rsidP="00D62799">
            <w:r w:rsidRPr="00DE20DF">
              <w:t>Przepracowane godziny od podjęcia pracy do wypadku</w:t>
            </w:r>
          </w:p>
        </w:tc>
        <w:tc>
          <w:tcPr>
            <w:tcW w:w="308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A93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8" w:space="0" w:color="auto"/>
              <w:bottom w:val="single" w:sz="6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255A93" w:rsidRPr="00DE20DF" w:rsidRDefault="00255A93" w:rsidP="00D62799">
            <w:pPr>
              <w:jc w:val="center"/>
            </w:pPr>
          </w:p>
        </w:tc>
      </w:tr>
      <w:tr w:rsidR="00255A93" w:rsidRPr="00DE20DF" w:rsidTr="00581BA4">
        <w:tc>
          <w:tcPr>
            <w:tcW w:w="9924" w:type="dxa"/>
            <w:gridSpan w:val="2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A93" w:rsidRPr="00DE20DF" w:rsidRDefault="00255A93" w:rsidP="009106AD">
            <w:pPr>
              <w:spacing w:before="60" w:after="60"/>
              <w:rPr>
                <w:b/>
              </w:rPr>
            </w:pPr>
            <w:r w:rsidRPr="00DE20DF">
              <w:rPr>
                <w:b/>
              </w:rPr>
              <w:t>Skutki wypadku (</w:t>
            </w:r>
            <w:r w:rsidR="009106AD">
              <w:rPr>
                <w:b/>
              </w:rPr>
              <w:t>z</w:t>
            </w:r>
            <w:r w:rsidRPr="00DE20DF">
              <w:rPr>
                <w:b/>
              </w:rPr>
              <w:t>nane w momencie wypełniania karty)</w:t>
            </w:r>
          </w:p>
        </w:tc>
      </w:tr>
      <w:tr w:rsidR="00AD0B0C" w:rsidRPr="00DE20DF" w:rsidTr="00F52A45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C" w:rsidRPr="00DE20DF" w:rsidRDefault="00AD0B0C" w:rsidP="00AD0B0C">
            <w:pPr>
              <w:jc w:val="center"/>
            </w:pPr>
            <w:r w:rsidRPr="00DE20DF">
              <w:t>08</w:t>
            </w:r>
          </w:p>
        </w:tc>
        <w:tc>
          <w:tcPr>
            <w:tcW w:w="3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B0C" w:rsidRPr="00DE20DF" w:rsidRDefault="00AD0B0C" w:rsidP="00AD0B0C">
            <w:r w:rsidRPr="00DE20DF">
              <w:t>Rodzaj urazu</w:t>
            </w:r>
          </w:p>
        </w:tc>
        <w:tc>
          <w:tcPr>
            <w:tcW w:w="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0B0C" w:rsidRDefault="00AD0B0C" w:rsidP="0098459B">
            <w:pPr>
              <w:jc w:val="center"/>
            </w:pPr>
            <w:r w:rsidRPr="009048AD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48AD">
              <w:rPr>
                <w:b/>
                <w:sz w:val="22"/>
              </w:rPr>
              <w:instrText xml:space="preserve"> FORMTEXT </w:instrText>
            </w:r>
            <w:r w:rsidRPr="009048AD">
              <w:rPr>
                <w:b/>
                <w:sz w:val="22"/>
              </w:rPr>
            </w:r>
            <w:r w:rsidRPr="009048AD">
              <w:rPr>
                <w:b/>
                <w:sz w:val="22"/>
              </w:rPr>
              <w:fldChar w:fldCharType="separate"/>
            </w:r>
            <w:r w:rsidRPr="009048AD">
              <w:rPr>
                <w:b/>
                <w:noProof/>
                <w:sz w:val="22"/>
              </w:rPr>
              <w:t> </w:t>
            </w:r>
            <w:r w:rsidRPr="009048AD">
              <w:rPr>
                <w:b/>
                <w:sz w:val="22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0B0C" w:rsidRDefault="00AD0B0C" w:rsidP="0098459B">
            <w:pPr>
              <w:jc w:val="center"/>
            </w:pPr>
            <w:r w:rsidRPr="009048AD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48AD">
              <w:rPr>
                <w:b/>
                <w:sz w:val="22"/>
              </w:rPr>
              <w:instrText xml:space="preserve"> FORMTEXT </w:instrText>
            </w:r>
            <w:r w:rsidRPr="009048AD">
              <w:rPr>
                <w:b/>
                <w:sz w:val="22"/>
              </w:rPr>
            </w:r>
            <w:r w:rsidRPr="009048AD">
              <w:rPr>
                <w:b/>
                <w:sz w:val="22"/>
              </w:rPr>
              <w:fldChar w:fldCharType="separate"/>
            </w:r>
            <w:r w:rsidRPr="009048AD">
              <w:rPr>
                <w:b/>
                <w:noProof/>
                <w:sz w:val="22"/>
              </w:rPr>
              <w:t> </w:t>
            </w:r>
            <w:r w:rsidRPr="009048AD">
              <w:rPr>
                <w:b/>
                <w:sz w:val="22"/>
              </w:rPr>
              <w:fldChar w:fldCharType="end"/>
            </w: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0C" w:rsidRDefault="00AD0B0C" w:rsidP="0098459B">
            <w:pPr>
              <w:jc w:val="center"/>
            </w:pPr>
            <w:r w:rsidRPr="009048AD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048AD">
              <w:rPr>
                <w:b/>
                <w:sz w:val="22"/>
              </w:rPr>
              <w:instrText xml:space="preserve"> FORMTEXT </w:instrText>
            </w:r>
            <w:r w:rsidRPr="009048AD">
              <w:rPr>
                <w:b/>
                <w:sz w:val="22"/>
              </w:rPr>
            </w:r>
            <w:r w:rsidRPr="009048AD">
              <w:rPr>
                <w:b/>
                <w:sz w:val="22"/>
              </w:rPr>
              <w:fldChar w:fldCharType="separate"/>
            </w:r>
            <w:r w:rsidRPr="009048AD">
              <w:rPr>
                <w:b/>
                <w:noProof/>
                <w:sz w:val="22"/>
              </w:rPr>
              <w:t> </w:t>
            </w:r>
            <w:r w:rsidRPr="009048AD"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0C" w:rsidRPr="00DE20DF" w:rsidRDefault="00AD0B0C" w:rsidP="00F52A45">
            <w:pPr>
              <w:rPr>
                <w:b/>
              </w:rPr>
            </w:pPr>
            <w:r w:rsidRPr="00DE20DF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E20DF">
              <w:rPr>
                <w:b/>
              </w:rPr>
              <w:instrText xml:space="preserve"> FORMTEXT </w:instrText>
            </w:r>
            <w:r w:rsidRPr="00DE20DF">
              <w:rPr>
                <w:b/>
              </w:rPr>
            </w:r>
            <w:r w:rsidRPr="00DE20DF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E20DF">
              <w:rPr>
                <w:b/>
              </w:rPr>
              <w:fldChar w:fldCharType="end"/>
            </w:r>
          </w:p>
        </w:tc>
      </w:tr>
      <w:tr w:rsidR="00AD0B0C" w:rsidRPr="00DE20DF" w:rsidTr="00F52A45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C" w:rsidRPr="00DE20DF" w:rsidRDefault="00AD0B0C" w:rsidP="00AD0B0C">
            <w:pPr>
              <w:jc w:val="center"/>
            </w:pPr>
            <w:r w:rsidRPr="00DE20DF">
              <w:t>09</w:t>
            </w:r>
          </w:p>
        </w:tc>
        <w:tc>
          <w:tcPr>
            <w:tcW w:w="4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0C" w:rsidRPr="00DE20DF" w:rsidRDefault="00AD0B0C" w:rsidP="00AD0B0C">
            <w:r w:rsidRPr="00DE20DF">
              <w:t>Umiejscowienie urazu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B0C" w:rsidRDefault="00AD0B0C" w:rsidP="00F52A45">
            <w:pPr>
              <w:jc w:val="center"/>
            </w:pPr>
            <w:r w:rsidRPr="00FD377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D3778">
              <w:rPr>
                <w:b/>
                <w:sz w:val="22"/>
              </w:rPr>
              <w:instrText xml:space="preserve"> FORMTEXT </w:instrText>
            </w:r>
            <w:r w:rsidRPr="00FD3778">
              <w:rPr>
                <w:b/>
                <w:sz w:val="22"/>
              </w:rPr>
            </w:r>
            <w:r w:rsidRPr="00FD3778">
              <w:rPr>
                <w:b/>
                <w:sz w:val="22"/>
              </w:rPr>
              <w:fldChar w:fldCharType="separate"/>
            </w:r>
            <w:r w:rsidRPr="00FD3778">
              <w:rPr>
                <w:b/>
                <w:noProof/>
                <w:sz w:val="22"/>
              </w:rPr>
              <w:t> </w:t>
            </w:r>
            <w:r w:rsidRPr="00FD3778">
              <w:rPr>
                <w:b/>
                <w:sz w:val="22"/>
              </w:rPr>
              <w:fldChar w:fldCharType="end"/>
            </w: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0C" w:rsidRDefault="00AD0B0C" w:rsidP="00F52A45">
            <w:pPr>
              <w:jc w:val="center"/>
            </w:pPr>
            <w:r w:rsidRPr="00FD377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D3778">
              <w:rPr>
                <w:b/>
                <w:sz w:val="22"/>
              </w:rPr>
              <w:instrText xml:space="preserve"> FORMTEXT </w:instrText>
            </w:r>
            <w:r w:rsidRPr="00FD3778">
              <w:rPr>
                <w:b/>
                <w:sz w:val="22"/>
              </w:rPr>
            </w:r>
            <w:r w:rsidRPr="00FD3778">
              <w:rPr>
                <w:b/>
                <w:sz w:val="22"/>
              </w:rPr>
              <w:fldChar w:fldCharType="separate"/>
            </w:r>
            <w:r w:rsidRPr="00FD3778">
              <w:rPr>
                <w:b/>
                <w:noProof/>
                <w:sz w:val="22"/>
              </w:rPr>
              <w:t> </w:t>
            </w:r>
            <w:r w:rsidRPr="00FD3778"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0C" w:rsidRPr="00DE20DF" w:rsidRDefault="00AD0B0C" w:rsidP="00F52A45">
            <w:pPr>
              <w:rPr>
                <w:b/>
              </w:rPr>
            </w:pPr>
            <w:r w:rsidRPr="00DE20DF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E20DF">
              <w:rPr>
                <w:b/>
              </w:rPr>
              <w:instrText xml:space="preserve"> FORMTEXT </w:instrText>
            </w:r>
            <w:r w:rsidRPr="00DE20DF">
              <w:rPr>
                <w:b/>
              </w:rPr>
            </w:r>
            <w:r w:rsidRPr="00DE20DF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E20DF">
              <w:rPr>
                <w:b/>
              </w:rPr>
              <w:fldChar w:fldCharType="end"/>
            </w:r>
          </w:p>
        </w:tc>
      </w:tr>
      <w:tr w:rsidR="00AD0B0C" w:rsidRPr="00DE20DF" w:rsidTr="00AD0B0C"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C" w:rsidRPr="00DE20DF" w:rsidRDefault="00AD0B0C" w:rsidP="00AD0B0C">
            <w:pPr>
              <w:jc w:val="center"/>
            </w:pPr>
            <w:r w:rsidRPr="00DE20DF">
              <w:t>10</w:t>
            </w:r>
          </w:p>
        </w:tc>
        <w:tc>
          <w:tcPr>
            <w:tcW w:w="3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0C" w:rsidRPr="00DE20DF" w:rsidRDefault="00AD0B0C" w:rsidP="00AD0B0C">
            <w:r w:rsidRPr="00DE20DF">
              <w:t>Liczba osób poszkodowanych</w:t>
            </w:r>
          </w:p>
        </w:tc>
        <w:tc>
          <w:tcPr>
            <w:tcW w:w="3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B0C" w:rsidRDefault="00AD0B0C" w:rsidP="00AD0B0C">
            <w:pPr>
              <w:jc w:val="center"/>
            </w:pPr>
            <w:r w:rsidRPr="003C029B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C029B">
              <w:rPr>
                <w:b/>
                <w:sz w:val="22"/>
              </w:rPr>
              <w:instrText xml:space="preserve"> FORMTEXT </w:instrText>
            </w:r>
            <w:r w:rsidRPr="003C029B">
              <w:rPr>
                <w:b/>
                <w:sz w:val="22"/>
              </w:rPr>
            </w:r>
            <w:r w:rsidRPr="003C029B">
              <w:rPr>
                <w:b/>
                <w:sz w:val="22"/>
              </w:rPr>
              <w:fldChar w:fldCharType="separate"/>
            </w:r>
            <w:r w:rsidRPr="003C029B">
              <w:rPr>
                <w:b/>
                <w:noProof/>
                <w:sz w:val="22"/>
              </w:rPr>
              <w:t> </w:t>
            </w:r>
            <w:r w:rsidRPr="003C029B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B0C" w:rsidRDefault="00AD0B0C" w:rsidP="00AD0B0C">
            <w:pPr>
              <w:jc w:val="center"/>
            </w:pPr>
            <w:r w:rsidRPr="003C029B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C029B">
              <w:rPr>
                <w:b/>
                <w:sz w:val="22"/>
              </w:rPr>
              <w:instrText xml:space="preserve"> FORMTEXT </w:instrText>
            </w:r>
            <w:r w:rsidRPr="003C029B">
              <w:rPr>
                <w:b/>
                <w:sz w:val="22"/>
              </w:rPr>
            </w:r>
            <w:r w:rsidRPr="003C029B">
              <w:rPr>
                <w:b/>
                <w:sz w:val="22"/>
              </w:rPr>
              <w:fldChar w:fldCharType="separate"/>
            </w:r>
            <w:r w:rsidRPr="003C029B">
              <w:rPr>
                <w:b/>
                <w:noProof/>
                <w:sz w:val="22"/>
              </w:rPr>
              <w:t> </w:t>
            </w:r>
            <w:r w:rsidRPr="003C029B">
              <w:rPr>
                <w:b/>
                <w:sz w:val="22"/>
              </w:rPr>
              <w:fldChar w:fldCharType="end"/>
            </w: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0C" w:rsidRDefault="00AD0B0C" w:rsidP="00AD0B0C">
            <w:pPr>
              <w:jc w:val="center"/>
            </w:pPr>
            <w:r w:rsidRPr="003C029B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C029B">
              <w:rPr>
                <w:b/>
                <w:sz w:val="22"/>
              </w:rPr>
              <w:instrText xml:space="preserve"> FORMTEXT </w:instrText>
            </w:r>
            <w:r w:rsidRPr="003C029B">
              <w:rPr>
                <w:b/>
                <w:sz w:val="22"/>
              </w:rPr>
            </w:r>
            <w:r w:rsidRPr="003C029B">
              <w:rPr>
                <w:b/>
                <w:sz w:val="22"/>
              </w:rPr>
              <w:fldChar w:fldCharType="separate"/>
            </w:r>
            <w:r w:rsidRPr="003C029B">
              <w:rPr>
                <w:b/>
                <w:noProof/>
                <w:sz w:val="22"/>
              </w:rPr>
              <w:t> </w:t>
            </w:r>
            <w:r w:rsidRPr="003C029B">
              <w:rPr>
                <w:b/>
                <w:sz w:val="22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AD0B0C" w:rsidRPr="00DE20DF" w:rsidRDefault="00AD0B0C" w:rsidP="00AD0B0C">
            <w:pPr>
              <w:tabs>
                <w:tab w:val="left" w:pos="180"/>
              </w:tabs>
              <w:ind w:right="-212"/>
            </w:pPr>
          </w:p>
        </w:tc>
      </w:tr>
      <w:tr w:rsidR="00255A93" w:rsidRPr="00DE20DF" w:rsidTr="00581BA4"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A93" w:rsidRPr="00DE20DF" w:rsidRDefault="00255A93" w:rsidP="00D62799">
            <w:pPr>
              <w:jc w:val="center"/>
            </w:pPr>
            <w:r w:rsidRPr="00DE20DF">
              <w:t>11</w:t>
            </w:r>
          </w:p>
        </w:tc>
        <w:tc>
          <w:tcPr>
            <w:tcW w:w="4382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A93" w:rsidRPr="00DE20DF" w:rsidRDefault="00255A93" w:rsidP="00D62799">
            <w:r w:rsidRPr="00DE20DF">
              <w:t>Skutki wypadku</w:t>
            </w:r>
          </w:p>
          <w:p w:rsidR="00255A93" w:rsidRPr="00DE20DF" w:rsidRDefault="00255A93" w:rsidP="00D62799">
            <w:r w:rsidRPr="00DE20DF">
              <w:t>(znane w momencie wypełniania karty)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5A93" w:rsidRPr="00DE20DF" w:rsidRDefault="00255A93" w:rsidP="00D62799">
            <w:r w:rsidRPr="00DE20DF">
              <w:fldChar w:fldCharType="begin">
                <w:ffData>
                  <w:name w:val="Lista19"/>
                  <w:enabled/>
                  <w:calcOnExit w:val="0"/>
                  <w:ddList>
                    <w:listEntry w:val="x"/>
                    <w:listEntry w:val="1"/>
                  </w:ddList>
                </w:ffData>
              </w:fldChar>
            </w:r>
            <w:bookmarkStart w:id="12" w:name="Lista19"/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  <w:bookmarkEnd w:id="12"/>
          </w:p>
          <w:p w:rsidR="00255A93" w:rsidRPr="00DE20DF" w:rsidRDefault="00255A93" w:rsidP="00D62799">
            <w:r w:rsidRPr="00DE20DF">
              <w:fldChar w:fldCharType="begin">
                <w:ffData>
                  <w:name w:val="Lista20"/>
                  <w:enabled/>
                  <w:calcOnExit w:val="0"/>
                  <w:ddList>
                    <w:listEntry w:val="x"/>
                    <w:listEntry w:val="2"/>
                  </w:ddList>
                </w:ffData>
              </w:fldChar>
            </w:r>
            <w:bookmarkStart w:id="13" w:name="Lista20"/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  <w:bookmarkEnd w:id="13"/>
          </w:p>
          <w:p w:rsidR="00255A93" w:rsidRPr="00DE20DF" w:rsidRDefault="00255A93" w:rsidP="00D62799">
            <w:r w:rsidRPr="00DE20DF">
              <w:fldChar w:fldCharType="begin">
                <w:ffData>
                  <w:name w:val="Lista21"/>
                  <w:enabled/>
                  <w:calcOnExit w:val="0"/>
                  <w:ddList>
                    <w:listEntry w:val="3"/>
                    <w:listEntry w:val="x"/>
                  </w:ddList>
                </w:ffData>
              </w:fldChar>
            </w:r>
            <w:bookmarkStart w:id="14" w:name="Lista21"/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  <w:bookmarkEnd w:id="14"/>
          </w:p>
        </w:tc>
        <w:tc>
          <w:tcPr>
            <w:tcW w:w="481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5A93" w:rsidRPr="00DE20DF" w:rsidRDefault="00AD0B0C" w:rsidP="00D62799">
            <w:r>
              <w:fldChar w:fldCharType="begin">
                <w:ffData>
                  <w:name w:val="Lista16"/>
                  <w:enabled/>
                  <w:calcOnExit w:val="0"/>
                  <w:ddList>
                    <w:listEntry w:val="xxxxxxxxxxxxxxxxxxxxxxxxx"/>
                    <w:listEntry w:val="smierć osoby poszkodowanej"/>
                  </w:ddList>
                </w:ffData>
              </w:fldChar>
            </w:r>
            <w:bookmarkStart w:id="15" w:name="Lista16"/>
            <w:r>
              <w:instrText xml:space="preserve"> FORMDROPDOWN </w:instrText>
            </w:r>
            <w:r w:rsidR="00A76989">
              <w:fldChar w:fldCharType="separate"/>
            </w:r>
            <w:r>
              <w:fldChar w:fldCharType="end"/>
            </w:r>
            <w:bookmarkEnd w:id="15"/>
          </w:p>
          <w:p w:rsidR="00255A93" w:rsidRPr="00DE20DF" w:rsidRDefault="00255A93" w:rsidP="00D62799">
            <w:r w:rsidRPr="00DE20DF">
              <w:fldChar w:fldCharType="begin">
                <w:ffData>
                  <w:name w:val="Lista17"/>
                  <w:enabled/>
                  <w:calcOnExit w:val="0"/>
                  <w:ddList>
                    <w:listEntry w:val="xxxxxxxxxxxxxxxxxxxxxxxx"/>
                    <w:listEntry w:val="ciężkie uszkodzenie ciała"/>
                  </w:ddList>
                </w:ffData>
              </w:fldChar>
            </w:r>
            <w:bookmarkStart w:id="16" w:name="Lista17"/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  <w:bookmarkEnd w:id="16"/>
          </w:p>
          <w:p w:rsidR="00255A93" w:rsidRPr="00DE20DF" w:rsidRDefault="00255A93" w:rsidP="00D62799">
            <w:r w:rsidRPr="00DE20DF">
              <w:fldChar w:fldCharType="begin">
                <w:ffData>
                  <w:name w:val="Lista18"/>
                  <w:enabled/>
                  <w:calcOnExit w:val="0"/>
                  <w:ddList>
                    <w:listEntry w:val="inne skutki"/>
                    <w:listEntry w:val="xxxxxxxxxxxxxxxxxxxxxxxxx"/>
                  </w:ddList>
                </w:ffData>
              </w:fldChar>
            </w:r>
            <w:bookmarkStart w:id="17" w:name="Lista18"/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  <w:bookmarkEnd w:id="17"/>
          </w:p>
        </w:tc>
      </w:tr>
    </w:tbl>
    <w:p w:rsidR="00D62799" w:rsidRPr="00DE20DF" w:rsidRDefault="00D62799" w:rsidP="004F5EB4">
      <w:pPr>
        <w:ind w:hanging="567"/>
      </w:pPr>
      <w:r w:rsidRPr="00DE20DF">
        <w:t>....................</w:t>
      </w:r>
      <w:r w:rsidR="004F5EB4">
        <w:t>.....................</w:t>
      </w:r>
      <w:r w:rsidRPr="00DE20DF">
        <w:t>....................................................................................................................................................</w:t>
      </w:r>
    </w:p>
    <w:p w:rsidR="00D62799" w:rsidRPr="00581BA4" w:rsidRDefault="00D62799" w:rsidP="00D62799">
      <w:pPr>
        <w:pStyle w:val="Nagwek2"/>
        <w:spacing w:before="120"/>
        <w:ind w:hanging="426"/>
        <w:jc w:val="both"/>
        <w:rPr>
          <w:rFonts w:ascii="Times New Roman" w:hAnsi="Times New Roman"/>
        </w:rPr>
      </w:pPr>
      <w:r w:rsidRPr="00581BA4">
        <w:rPr>
          <w:rFonts w:ascii="Times New Roman" w:hAnsi="Times New Roman"/>
        </w:rPr>
        <w:t>CZĘŚĆ II (UZUPEŁNIAJĄCA)</w:t>
      </w:r>
    </w:p>
    <w:p w:rsidR="00D62799" w:rsidRPr="00DE20DF" w:rsidRDefault="00D62799" w:rsidP="0000192F">
      <w:pPr>
        <w:ind w:hanging="426"/>
        <w:jc w:val="center"/>
        <w:rPr>
          <w:sz w:val="16"/>
        </w:rPr>
      </w:pPr>
      <w:r w:rsidRPr="00DE20DF">
        <w:t xml:space="preserve">Rzeczywiste skutki wypadku zaistniałego w roku </w:t>
      </w:r>
      <w:r w:rsidR="00AD0B0C">
        <w:rPr>
          <w:b/>
        </w:rPr>
        <w:fldChar w:fldCharType="begin">
          <w:ffData>
            <w:name w:val="Tekst3"/>
            <w:enabled/>
            <w:calcOnExit w:val="0"/>
            <w:textInput>
              <w:default w:val="2021"/>
            </w:textInput>
          </w:ffData>
        </w:fldChar>
      </w:r>
      <w:bookmarkStart w:id="18" w:name="Tekst3"/>
      <w:r w:rsidR="00AD0B0C">
        <w:rPr>
          <w:b/>
        </w:rPr>
        <w:instrText xml:space="preserve"> FORMTEXT </w:instrText>
      </w:r>
      <w:r w:rsidR="00AD0B0C">
        <w:rPr>
          <w:b/>
        </w:rPr>
      </w:r>
      <w:r w:rsidR="00AD0B0C">
        <w:rPr>
          <w:b/>
        </w:rPr>
        <w:fldChar w:fldCharType="separate"/>
      </w:r>
      <w:r w:rsidR="00AD0B0C">
        <w:rPr>
          <w:b/>
          <w:noProof/>
        </w:rPr>
        <w:t>2021</w:t>
      </w:r>
      <w:r w:rsidR="00AD0B0C">
        <w:rPr>
          <w:b/>
        </w:rPr>
        <w:fldChar w:fldCharType="end"/>
      </w:r>
      <w:bookmarkEnd w:id="18"/>
      <w:r w:rsidRPr="00DE20DF">
        <w:t xml:space="preserve">  </w:t>
      </w:r>
      <w:r w:rsidR="007272CE" w:rsidRPr="00DE20DF">
        <w:t xml:space="preserve">miesiącu </w:t>
      </w:r>
      <w:r w:rsidR="00A6570F">
        <w:rPr>
          <w:b/>
        </w:rPr>
        <w:fldChar w:fldCharType="begin">
          <w:ffData>
            <w:name w:val=""/>
            <w:enabled/>
            <w:calcOnExit w:val="0"/>
            <w:ddList>
              <w:listEntry w:val="marcu"/>
              <w:listEntry w:val="styczniu"/>
              <w:listEntry w:val="lutym"/>
              <w:listEntry w:val="kwietniu"/>
              <w:listEntry w:val="maju"/>
              <w:listEntry w:val="czerwcu"/>
              <w:listEntry w:val="lipcu"/>
              <w:listEntry w:val="sierpniu"/>
              <w:listEntry w:val="wrześniu"/>
              <w:listEntry w:val="październiku"/>
              <w:listEntry w:val="listopadzie"/>
              <w:listEntry w:val="grudniu"/>
            </w:ddList>
          </w:ffData>
        </w:fldChar>
      </w:r>
      <w:r w:rsidR="00A6570F">
        <w:rPr>
          <w:b/>
        </w:rPr>
        <w:instrText xml:space="preserve"> FORMDROPDOWN </w:instrText>
      </w:r>
      <w:r w:rsidR="00A76989">
        <w:rPr>
          <w:b/>
        </w:rPr>
      </w:r>
      <w:r w:rsidR="00A76989">
        <w:rPr>
          <w:b/>
        </w:rPr>
        <w:fldChar w:fldCharType="separate"/>
      </w:r>
      <w:r w:rsidR="00A6570F">
        <w:rPr>
          <w:b/>
        </w:rPr>
        <w:fldChar w:fldCharType="end"/>
      </w:r>
      <w:r w:rsidR="007272CE" w:rsidRPr="00DE20DF">
        <w:t xml:space="preserve"> dniu </w:t>
      </w:r>
      <w:bookmarkStart w:id="19" w:name="Tekst2"/>
      <w:r w:rsidR="00DE20DF">
        <w:rPr>
          <w:b/>
        </w:rPr>
        <w:fldChar w:fldCharType="begin">
          <w:ffData>
            <w:name w:val="Tekst2"/>
            <w:enabled/>
            <w:calcOnExit w:val="0"/>
            <w:textInput>
              <w:type w:val="number"/>
              <w:maxLength w:val="2"/>
            </w:textInput>
          </w:ffData>
        </w:fldChar>
      </w:r>
      <w:r w:rsidR="00DE20DF">
        <w:rPr>
          <w:b/>
        </w:rPr>
        <w:instrText xml:space="preserve"> FORMTEXT </w:instrText>
      </w:r>
      <w:r w:rsidR="00DE20DF">
        <w:rPr>
          <w:b/>
        </w:rPr>
      </w:r>
      <w:r w:rsidR="00DE20DF">
        <w:rPr>
          <w:b/>
        </w:rPr>
        <w:fldChar w:fldCharType="separate"/>
      </w:r>
      <w:r w:rsidR="00AD0B0C">
        <w:rPr>
          <w:b/>
        </w:rPr>
        <w:t> </w:t>
      </w:r>
      <w:r w:rsidR="00AD0B0C">
        <w:rPr>
          <w:b/>
        </w:rPr>
        <w:t> </w:t>
      </w:r>
      <w:r w:rsidR="00DE20DF">
        <w:rPr>
          <w:b/>
        </w:rPr>
        <w:fldChar w:fldCharType="end"/>
      </w:r>
      <w:bookmarkEnd w:id="19"/>
      <w:r w:rsidR="0000192F" w:rsidRPr="00DE20DF">
        <w:t xml:space="preserve"> </w:t>
      </w:r>
      <w:r w:rsidR="0000192F" w:rsidRPr="00DE20DF">
        <w:rPr>
          <w:sz w:val="14"/>
        </w:rPr>
        <w:t>(Zgodnie z pozycją 16</w:t>
      </w:r>
      <w:r w:rsidR="007272CE" w:rsidRPr="00DE20DF">
        <w:rPr>
          <w:sz w:val="14"/>
        </w:rPr>
        <w:t xml:space="preserve"> </w:t>
      </w:r>
      <w:r w:rsidR="0000192F" w:rsidRPr="00DE20DF">
        <w:rPr>
          <w:sz w:val="14"/>
        </w:rPr>
        <w:t xml:space="preserve">Statystycznej Karty Wypadku) </w:t>
      </w:r>
    </w:p>
    <w:p w:rsidR="00405E46" w:rsidRPr="00DE20DF" w:rsidRDefault="00405E46" w:rsidP="00D62799">
      <w:pPr>
        <w:ind w:left="-426"/>
      </w:pPr>
    </w:p>
    <w:tbl>
      <w:tblPr>
        <w:tblW w:w="9926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775"/>
        <w:gridCol w:w="775"/>
        <w:gridCol w:w="2674"/>
        <w:gridCol w:w="6"/>
        <w:gridCol w:w="1067"/>
        <w:gridCol w:w="1725"/>
        <w:gridCol w:w="1355"/>
      </w:tblGrid>
      <w:tr w:rsidR="0000192F" w:rsidRPr="00DE20DF" w:rsidTr="009106AD">
        <w:trPr>
          <w:cantSplit/>
          <w:trHeight w:val="955"/>
        </w:trPr>
        <w:tc>
          <w:tcPr>
            <w:tcW w:w="30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192F" w:rsidRPr="00DE20DF" w:rsidRDefault="0000192F" w:rsidP="00405E46">
            <w:pPr>
              <w:jc w:val="center"/>
            </w:pPr>
            <w:r w:rsidRPr="00DE20DF">
              <w:rPr>
                <w:sz w:val="16"/>
              </w:rPr>
              <w:t>Pieczęć zakładu pracy</w:t>
            </w:r>
          </w:p>
        </w:tc>
        <w:tc>
          <w:tcPr>
            <w:tcW w:w="37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92F" w:rsidRPr="00DE20DF" w:rsidRDefault="0000192F" w:rsidP="00405E46">
            <w:pPr>
              <w:pStyle w:val="Nagwek1"/>
              <w:spacing w:after="120"/>
              <w:jc w:val="center"/>
              <w:rPr>
                <w:rFonts w:ascii="Times New Roman" w:hAnsi="Times New Roman"/>
                <w:sz w:val="26"/>
              </w:rPr>
            </w:pPr>
            <w:r w:rsidRPr="00DE20DF">
              <w:rPr>
                <w:rFonts w:ascii="Times New Roman" w:hAnsi="Times New Roman"/>
                <w:sz w:val="26"/>
              </w:rPr>
              <w:t>Z-KW</w:t>
            </w:r>
          </w:p>
          <w:p w:rsidR="0000192F" w:rsidRPr="00DE20DF" w:rsidRDefault="0000192F" w:rsidP="00405E46"/>
          <w:p w:rsidR="0000192F" w:rsidRPr="00DE20DF" w:rsidRDefault="0000192F" w:rsidP="00405E46">
            <w:pPr>
              <w:pStyle w:val="Nagwek1"/>
              <w:spacing w:after="120"/>
              <w:jc w:val="center"/>
              <w:rPr>
                <w:rFonts w:ascii="Times New Roman" w:hAnsi="Times New Roman"/>
              </w:rPr>
            </w:pPr>
            <w:r w:rsidRPr="00DE20DF">
              <w:rPr>
                <w:rFonts w:ascii="Times New Roman" w:hAnsi="Times New Roman"/>
                <w:sz w:val="24"/>
              </w:rPr>
              <w:t>STATYSTYCZNA KARTA WYPADKU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92F" w:rsidRPr="00DE20DF" w:rsidRDefault="0000192F" w:rsidP="00405E46">
            <w:pPr>
              <w:rPr>
                <w:sz w:val="16"/>
              </w:rPr>
            </w:pPr>
            <w:r w:rsidRPr="00DE20DF">
              <w:rPr>
                <w:sz w:val="16"/>
              </w:rPr>
              <w:t>Nr identyfikacyjny – REGON</w:t>
            </w:r>
          </w:p>
          <w:p w:rsidR="0000192F" w:rsidRPr="00DE20DF" w:rsidRDefault="00AD0B0C" w:rsidP="00AD0B0C">
            <w:pPr>
              <w:spacing w:before="120" w:after="120"/>
              <w:jc w:val="center"/>
            </w:pPr>
            <w:r>
              <w:rPr>
                <w:b/>
                <w:sz w:val="3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  <w:sz w:val="34"/>
              </w:rPr>
              <w:instrText xml:space="preserve"> FORMTEXT </w:instrText>
            </w:r>
            <w:r>
              <w:rPr>
                <w:b/>
                <w:sz w:val="34"/>
              </w:rPr>
            </w:r>
            <w:r>
              <w:rPr>
                <w:b/>
                <w:sz w:val="34"/>
              </w:rPr>
              <w:fldChar w:fldCharType="separate"/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t> </w:t>
            </w:r>
            <w:r>
              <w:rPr>
                <w:b/>
                <w:sz w:val="34"/>
              </w:rPr>
              <w:fldChar w:fldCharType="end"/>
            </w:r>
          </w:p>
        </w:tc>
      </w:tr>
      <w:tr w:rsidR="0000192F" w:rsidRPr="00DE20DF" w:rsidTr="009106AD">
        <w:trPr>
          <w:cantSplit/>
          <w:trHeight w:val="428"/>
        </w:trPr>
        <w:tc>
          <w:tcPr>
            <w:tcW w:w="3099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192F" w:rsidRPr="00DE20DF" w:rsidRDefault="0000192F" w:rsidP="00405E46">
            <w:pPr>
              <w:jc w:val="center"/>
              <w:rPr>
                <w:sz w:val="16"/>
              </w:rPr>
            </w:pPr>
          </w:p>
        </w:tc>
        <w:tc>
          <w:tcPr>
            <w:tcW w:w="374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92F" w:rsidRPr="00DE20DF" w:rsidRDefault="0000192F" w:rsidP="00405E46">
            <w:pPr>
              <w:pStyle w:val="Nagwek1"/>
              <w:spacing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98459B">
            <w:pPr>
              <w:jc w:val="center"/>
              <w:rPr>
                <w:sz w:val="16"/>
                <w:szCs w:val="14"/>
              </w:rPr>
            </w:pPr>
            <w:r w:rsidRPr="00DE20DF">
              <w:rPr>
                <w:sz w:val="16"/>
                <w:szCs w:val="14"/>
              </w:rPr>
              <w:t>Portal sprawozdawczy GUS</w:t>
            </w:r>
          </w:p>
          <w:p w:rsidR="0000192F" w:rsidRPr="00DE20DF" w:rsidRDefault="00A76989" w:rsidP="0098459B">
            <w:pPr>
              <w:jc w:val="center"/>
              <w:rPr>
                <w:sz w:val="16"/>
              </w:rPr>
            </w:pPr>
            <w:hyperlink r:id="rId7" w:history="1">
              <w:r w:rsidR="0098459B" w:rsidRPr="00DE20DF">
                <w:rPr>
                  <w:rStyle w:val="Hipercze"/>
                  <w:color w:val="auto"/>
                  <w:sz w:val="16"/>
                  <w:szCs w:val="14"/>
                  <w:u w:val="none"/>
                </w:rPr>
                <w:t>www.stat.gov.pl</w:t>
              </w:r>
            </w:hyperlink>
          </w:p>
        </w:tc>
      </w:tr>
      <w:tr w:rsidR="00405E46" w:rsidRPr="00DE20DF" w:rsidTr="009106AD">
        <w:tblPrEx>
          <w:tblCellMar>
            <w:left w:w="70" w:type="dxa"/>
            <w:right w:w="70" w:type="dxa"/>
          </w:tblCellMar>
        </w:tblPrEx>
        <w:trPr>
          <w:cantSplit/>
          <w:trHeight w:val="301"/>
        </w:trPr>
        <w:tc>
          <w:tcPr>
            <w:tcW w:w="309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5E46" w:rsidRPr="00DE20DF" w:rsidRDefault="00405E46" w:rsidP="00405E46">
            <w:pPr>
              <w:jc w:val="center"/>
              <w:rPr>
                <w:sz w:val="16"/>
              </w:rPr>
            </w:pPr>
            <w:r w:rsidRPr="00DE20DF">
              <w:rPr>
                <w:sz w:val="16"/>
              </w:rPr>
              <w:t xml:space="preserve">Liczba pracujących </w:t>
            </w:r>
          </w:p>
          <w:p w:rsidR="00405E46" w:rsidRPr="00DE20DF" w:rsidRDefault="00405E46" w:rsidP="00405E46">
            <w:pPr>
              <w:jc w:val="center"/>
              <w:rPr>
                <w:sz w:val="16"/>
              </w:rPr>
            </w:pPr>
            <w:r w:rsidRPr="00DE20DF">
              <w:rPr>
                <w:sz w:val="16"/>
              </w:rPr>
              <w:t>(bez przeliczania na pełen etat)</w:t>
            </w:r>
          </w:p>
        </w:tc>
        <w:tc>
          <w:tcPr>
            <w:tcW w:w="2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E46" w:rsidRPr="00DE20DF" w:rsidRDefault="00405E46" w:rsidP="00AD0B0C">
            <w:pPr>
              <w:rPr>
                <w:sz w:val="16"/>
                <w:szCs w:val="16"/>
              </w:rPr>
            </w:pPr>
            <w:r w:rsidRPr="00DE20DF">
              <w:rPr>
                <w:sz w:val="16"/>
                <w:szCs w:val="16"/>
              </w:rPr>
              <w:t>- przy pracy</w:t>
            </w:r>
            <w:r w:rsidR="00AD0B0C">
              <w:rPr>
                <w:sz w:val="16"/>
                <w:szCs w:val="16"/>
              </w:rPr>
              <w:tab/>
            </w:r>
            <w:r w:rsidR="00AD0B0C">
              <w:rPr>
                <w:sz w:val="16"/>
                <w:szCs w:val="16"/>
              </w:rPr>
              <w:tab/>
            </w:r>
            <w:r w:rsidR="00AD0B0C">
              <w:rPr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Wybór3"/>
            <w:r w:rsidR="00AD0B0C">
              <w:rPr>
                <w:szCs w:val="16"/>
              </w:rPr>
              <w:instrText xml:space="preserve"> FORMCHECKBOX </w:instrText>
            </w:r>
            <w:r w:rsidR="00A76989">
              <w:rPr>
                <w:szCs w:val="16"/>
              </w:rPr>
            </w:r>
            <w:r w:rsidR="00A76989">
              <w:rPr>
                <w:szCs w:val="16"/>
              </w:rPr>
              <w:fldChar w:fldCharType="separate"/>
            </w:r>
            <w:r w:rsidR="00AD0B0C">
              <w:rPr>
                <w:szCs w:val="16"/>
              </w:rPr>
              <w:fldChar w:fldCharType="end"/>
            </w:r>
            <w:bookmarkEnd w:id="20"/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E46" w:rsidRPr="00DE20DF" w:rsidRDefault="00405E46" w:rsidP="00405E46">
            <w:pPr>
              <w:jc w:val="center"/>
              <w:rPr>
                <w:b/>
                <w:sz w:val="16"/>
                <w:szCs w:val="16"/>
              </w:rPr>
            </w:pPr>
            <w:r w:rsidRPr="00DE20DF">
              <w:rPr>
                <w:b/>
              </w:rPr>
              <w:t>9998</w:t>
            </w:r>
          </w:p>
        </w:tc>
        <w:tc>
          <w:tcPr>
            <w:tcW w:w="308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9B" w:rsidRPr="00581BA4" w:rsidRDefault="0098459B" w:rsidP="0098459B">
            <w:pPr>
              <w:jc w:val="center"/>
              <w:rPr>
                <w:b/>
                <w:szCs w:val="14"/>
              </w:rPr>
            </w:pPr>
            <w:r w:rsidRPr="00581BA4">
              <w:rPr>
                <w:b/>
                <w:szCs w:val="14"/>
              </w:rPr>
              <w:t>Urząd Statystyczny</w:t>
            </w:r>
          </w:p>
          <w:p w:rsidR="00405E46" w:rsidRPr="00DE20DF" w:rsidRDefault="0098459B" w:rsidP="0098459B">
            <w:pPr>
              <w:jc w:val="center"/>
              <w:rPr>
                <w:sz w:val="16"/>
              </w:rPr>
            </w:pPr>
            <w:r w:rsidRPr="00581BA4">
              <w:rPr>
                <w:b/>
                <w:szCs w:val="14"/>
              </w:rPr>
              <w:t>80-343 Gdańsk</w:t>
            </w:r>
            <w:r>
              <w:rPr>
                <w:b/>
                <w:szCs w:val="14"/>
              </w:rPr>
              <w:t>,</w:t>
            </w:r>
            <w:r w:rsidRPr="00581BA4">
              <w:rPr>
                <w:b/>
                <w:szCs w:val="14"/>
              </w:rPr>
              <w:t xml:space="preserve"> ul. Danusi 4</w:t>
            </w:r>
          </w:p>
        </w:tc>
      </w:tr>
      <w:tr w:rsidR="00405E46" w:rsidRPr="00DE20DF" w:rsidTr="009106AD">
        <w:tblPrEx>
          <w:tblCellMar>
            <w:left w:w="70" w:type="dxa"/>
            <w:right w:w="70" w:type="dxa"/>
          </w:tblCellMar>
        </w:tblPrEx>
        <w:trPr>
          <w:cantSplit/>
          <w:trHeight w:val="103"/>
        </w:trPr>
        <w:tc>
          <w:tcPr>
            <w:tcW w:w="3099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5E46" w:rsidRPr="00DE20DF" w:rsidRDefault="00405E46" w:rsidP="00405E46">
            <w:pPr>
              <w:jc w:val="center"/>
              <w:rPr>
                <w:sz w:val="16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405E46" w:rsidRPr="00DE20DF" w:rsidRDefault="00405E46" w:rsidP="00405E46">
            <w:pPr>
              <w:rPr>
                <w:sz w:val="10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E46" w:rsidRPr="00DE20DF" w:rsidRDefault="00405E46" w:rsidP="00405E46">
            <w:pPr>
              <w:jc w:val="center"/>
              <w:rPr>
                <w:b/>
                <w:sz w:val="10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E46" w:rsidRPr="00DE20DF" w:rsidRDefault="00405E46" w:rsidP="00405E46">
            <w:pPr>
              <w:rPr>
                <w:sz w:val="16"/>
              </w:rPr>
            </w:pPr>
          </w:p>
        </w:tc>
      </w:tr>
      <w:tr w:rsidR="00405E46" w:rsidRPr="00DE20DF" w:rsidTr="0098459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E46" w:rsidRPr="00DE20DF" w:rsidRDefault="00405E46" w:rsidP="00405E46">
            <w:pPr>
              <w:pStyle w:val="Nagwek2"/>
              <w:rPr>
                <w:rFonts w:ascii="Times New Roman" w:hAnsi="Times New Roman"/>
              </w:rPr>
            </w:pPr>
            <w:r w:rsidRPr="00DE20DF">
              <w:rPr>
                <w:rFonts w:ascii="Times New Roman" w:hAnsi="Times New Roman"/>
              </w:rPr>
              <w:t>A</w:t>
            </w:r>
          </w:p>
          <w:p w:rsidR="00405E46" w:rsidRPr="00DE20DF" w:rsidRDefault="00405E46" w:rsidP="00405E46">
            <w:pPr>
              <w:jc w:val="center"/>
            </w:pPr>
            <w:r w:rsidRPr="00DE20DF">
              <w:rPr>
                <w:sz w:val="16"/>
              </w:rPr>
              <w:t>(liczba)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46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7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46" w:rsidRPr="00DE20DF" w:rsidRDefault="00405E46" w:rsidP="00405E46">
            <w:pPr>
              <w:jc w:val="center"/>
              <w:rPr>
                <w:b/>
              </w:rPr>
            </w:pPr>
            <w:r w:rsidRPr="00DE20DF">
              <w:rPr>
                <w:b/>
              </w:rPr>
              <w:t>B</w:t>
            </w:r>
          </w:p>
          <w:p w:rsidR="00405E46" w:rsidRPr="00DE20DF" w:rsidRDefault="00405E46" w:rsidP="00405E46">
            <w:pPr>
              <w:jc w:val="center"/>
              <w:rPr>
                <w:b/>
              </w:rPr>
            </w:pPr>
            <w:r w:rsidRPr="00DE20DF">
              <w:rPr>
                <w:sz w:val="16"/>
              </w:rPr>
              <w:t>(kod)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46" w:rsidRPr="00DE20DF" w:rsidRDefault="00AD0B0C" w:rsidP="00AD0B0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E46" w:rsidRPr="00DE20DF" w:rsidRDefault="00405E46" w:rsidP="00405E46">
            <w:pPr>
              <w:ind w:left="91" w:hanging="91"/>
              <w:rPr>
                <w:sz w:val="18"/>
                <w:szCs w:val="18"/>
              </w:rPr>
            </w:pPr>
            <w:r w:rsidRPr="00DE20DF">
              <w:rPr>
                <w:sz w:val="16"/>
                <w:szCs w:val="16"/>
              </w:rPr>
              <w:t xml:space="preserve">- traktowanego na równi </w:t>
            </w:r>
            <w:r w:rsidR="00AD0B0C">
              <w:rPr>
                <w:sz w:val="16"/>
                <w:szCs w:val="16"/>
              </w:rPr>
              <w:tab/>
            </w:r>
            <w:r w:rsidR="00AD0B0C" w:rsidRPr="00AD0B0C">
              <w:rPr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4"/>
            <w:r w:rsidR="00AD0B0C" w:rsidRPr="00AD0B0C">
              <w:rPr>
                <w:szCs w:val="16"/>
              </w:rPr>
              <w:instrText xml:space="preserve"> FORMCHECKBOX </w:instrText>
            </w:r>
            <w:r w:rsidR="00A76989">
              <w:rPr>
                <w:szCs w:val="16"/>
              </w:rPr>
            </w:r>
            <w:r w:rsidR="00A76989">
              <w:rPr>
                <w:szCs w:val="16"/>
              </w:rPr>
              <w:fldChar w:fldCharType="separate"/>
            </w:r>
            <w:r w:rsidR="00AD0B0C" w:rsidRPr="00AD0B0C">
              <w:rPr>
                <w:szCs w:val="16"/>
              </w:rPr>
              <w:fldChar w:fldCharType="end"/>
            </w:r>
            <w:bookmarkEnd w:id="22"/>
            <w:r w:rsidRPr="00DE20DF">
              <w:rPr>
                <w:sz w:val="16"/>
                <w:szCs w:val="16"/>
              </w:rPr>
              <w:br/>
              <w:t>z wypadkiem przy pracy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E46" w:rsidRPr="00DE20DF" w:rsidRDefault="00405E46" w:rsidP="00405E46">
            <w:pPr>
              <w:jc w:val="center"/>
              <w:rPr>
                <w:b/>
              </w:rPr>
            </w:pPr>
            <w:r w:rsidRPr="00DE20DF">
              <w:rPr>
                <w:b/>
              </w:rPr>
              <w:t>9999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E46" w:rsidRPr="00DE20DF" w:rsidRDefault="00C9278C" w:rsidP="00405E46">
            <w:pPr>
              <w:rPr>
                <w:sz w:val="12"/>
                <w:szCs w:val="14"/>
              </w:rPr>
            </w:pPr>
            <w:r w:rsidRPr="00DE20DF">
              <w:rPr>
                <w:sz w:val="12"/>
                <w:szCs w:val="14"/>
              </w:rPr>
              <w:t>Kolejny nr statystycznej karty wypadku w zakładzie pracy od początku roku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E46" w:rsidRPr="00DE20DF" w:rsidRDefault="00DB75E2" w:rsidP="00AD0B0C">
            <w:pPr>
              <w:jc w:val="center"/>
              <w:rPr>
                <w:b/>
              </w:rPr>
            </w:pPr>
            <w:r w:rsidRPr="00DE20DF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E20DF">
              <w:rPr>
                <w:b/>
              </w:rPr>
              <w:instrText xml:space="preserve"> FORMTEXT </w:instrText>
            </w:r>
            <w:r w:rsidRPr="00DE20DF">
              <w:rPr>
                <w:b/>
              </w:rPr>
            </w:r>
            <w:r w:rsidRPr="00DE20DF">
              <w:rPr>
                <w:b/>
              </w:rPr>
              <w:fldChar w:fldCharType="separate"/>
            </w:r>
            <w:r w:rsidR="00AD0B0C">
              <w:rPr>
                <w:b/>
              </w:rPr>
              <w:t> </w:t>
            </w:r>
            <w:r w:rsidR="00AD0B0C">
              <w:rPr>
                <w:b/>
              </w:rPr>
              <w:t> </w:t>
            </w:r>
            <w:r w:rsidR="00AD0B0C">
              <w:rPr>
                <w:b/>
              </w:rPr>
              <w:t> </w:t>
            </w:r>
            <w:r w:rsidR="00AD0B0C">
              <w:rPr>
                <w:b/>
              </w:rPr>
              <w:t> </w:t>
            </w:r>
            <w:r w:rsidR="00AD0B0C">
              <w:rPr>
                <w:b/>
              </w:rPr>
              <w:t> </w:t>
            </w:r>
            <w:r w:rsidRPr="00DE20DF">
              <w:rPr>
                <w:b/>
              </w:rPr>
              <w:fldChar w:fldCharType="end"/>
            </w:r>
          </w:p>
        </w:tc>
      </w:tr>
    </w:tbl>
    <w:p w:rsidR="004F5EB4" w:rsidRDefault="004F5EB4" w:rsidP="00D62799">
      <w:pPr>
        <w:ind w:left="-426"/>
      </w:pPr>
    </w:p>
    <w:p w:rsidR="00405E46" w:rsidRPr="00DE20DF" w:rsidRDefault="004F5EB4" w:rsidP="00D62799">
      <w:pPr>
        <w:ind w:left="-426"/>
      </w:pPr>
      <w:r>
        <w:br w:type="page"/>
      </w:r>
    </w:p>
    <w:tbl>
      <w:tblPr>
        <w:tblW w:w="9996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3895"/>
        <w:gridCol w:w="259"/>
        <w:gridCol w:w="34"/>
        <w:gridCol w:w="202"/>
        <w:gridCol w:w="32"/>
        <w:gridCol w:w="60"/>
        <w:gridCol w:w="271"/>
        <w:gridCol w:w="23"/>
        <w:gridCol w:w="39"/>
        <w:gridCol w:w="220"/>
        <w:gridCol w:w="19"/>
        <w:gridCol w:w="23"/>
        <w:gridCol w:w="22"/>
        <w:gridCol w:w="257"/>
        <w:gridCol w:w="16"/>
        <w:gridCol w:w="13"/>
        <w:gridCol w:w="273"/>
        <w:gridCol w:w="9"/>
        <w:gridCol w:w="6"/>
        <w:gridCol w:w="292"/>
        <w:gridCol w:w="3467"/>
      </w:tblGrid>
      <w:tr w:rsidR="00D62799" w:rsidRPr="00DE20DF" w:rsidTr="009106AD">
        <w:trPr>
          <w:cantSplit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62799" w:rsidRPr="00DE20DF" w:rsidRDefault="00D62799" w:rsidP="00D62799">
            <w:pPr>
              <w:rPr>
                <w:b/>
              </w:rPr>
            </w:pPr>
            <w:r w:rsidRPr="00DE20DF">
              <w:lastRenderedPageBreak/>
              <w:br w:type="page"/>
            </w:r>
            <w:r w:rsidRPr="00DE20DF">
              <w:rPr>
                <w:b/>
              </w:rPr>
              <w:t>Lp.</w:t>
            </w:r>
          </w:p>
        </w:tc>
        <w:tc>
          <w:tcPr>
            <w:tcW w:w="4815" w:type="dxa"/>
            <w:gridSpan w:val="9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2799" w:rsidRPr="00DE20DF" w:rsidRDefault="00D62799" w:rsidP="00852050">
            <w:pPr>
              <w:jc w:val="center"/>
              <w:rPr>
                <w:b/>
              </w:rPr>
            </w:pPr>
            <w:r w:rsidRPr="00DE20DF">
              <w:rPr>
                <w:b/>
              </w:rPr>
              <w:t>Rodzaj informacji</w:t>
            </w:r>
          </w:p>
        </w:tc>
        <w:tc>
          <w:tcPr>
            <w:tcW w:w="115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D62799" w:rsidRPr="00DE20DF" w:rsidRDefault="00D62799" w:rsidP="00D62799">
            <w:pPr>
              <w:rPr>
                <w:b/>
              </w:rPr>
            </w:pPr>
            <w:r w:rsidRPr="00DE20DF">
              <w:rPr>
                <w:b/>
                <w:sz w:val="16"/>
              </w:rPr>
              <w:t>kod lub liczba</w:t>
            </w:r>
          </w:p>
        </w:tc>
        <w:tc>
          <w:tcPr>
            <w:tcW w:w="34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2799" w:rsidRPr="00DE20DF" w:rsidRDefault="00D62799" w:rsidP="00D62799">
            <w:pPr>
              <w:jc w:val="center"/>
              <w:rPr>
                <w:b/>
              </w:rPr>
            </w:pPr>
            <w:r w:rsidRPr="00DE20DF">
              <w:rPr>
                <w:b/>
              </w:rPr>
              <w:t>Opis</w:t>
            </w:r>
          </w:p>
        </w:tc>
      </w:tr>
      <w:tr w:rsidR="00AD0B0C" w:rsidRPr="00DE20DF" w:rsidTr="00AD0B0C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0B0C" w:rsidRPr="00DE20DF" w:rsidRDefault="00AD0B0C" w:rsidP="00AD0B0C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0B0C" w:rsidRPr="00DE20DF" w:rsidRDefault="00AD0B0C" w:rsidP="00AD0B0C">
            <w:pPr>
              <w:spacing w:before="40" w:after="40"/>
              <w:jc w:val="both"/>
              <w:rPr>
                <w:sz w:val="18"/>
              </w:rPr>
            </w:pPr>
            <w:r w:rsidRPr="00DE20DF">
              <w:t>Liczba dni niezdolności do pracy</w:t>
            </w:r>
          </w:p>
        </w:tc>
        <w:tc>
          <w:tcPr>
            <w:tcW w:w="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AE358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E3583">
              <w:rPr>
                <w:b/>
                <w:sz w:val="22"/>
              </w:rPr>
              <w:instrText xml:space="preserve"> FORMTEXT </w:instrText>
            </w:r>
            <w:r w:rsidRPr="00AE3583">
              <w:rPr>
                <w:b/>
                <w:sz w:val="22"/>
              </w:rPr>
            </w:r>
            <w:r w:rsidRPr="00AE3583">
              <w:rPr>
                <w:b/>
                <w:sz w:val="22"/>
              </w:rPr>
              <w:fldChar w:fldCharType="separate"/>
            </w:r>
            <w:r w:rsidRPr="00AE3583">
              <w:rPr>
                <w:b/>
                <w:noProof/>
                <w:sz w:val="22"/>
              </w:rPr>
              <w:t> </w:t>
            </w:r>
            <w:r w:rsidRPr="00AE3583">
              <w:rPr>
                <w:b/>
                <w:sz w:val="22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AE358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E3583">
              <w:rPr>
                <w:b/>
                <w:sz w:val="22"/>
              </w:rPr>
              <w:instrText xml:space="preserve"> FORMTEXT </w:instrText>
            </w:r>
            <w:r w:rsidRPr="00AE3583">
              <w:rPr>
                <w:b/>
                <w:sz w:val="22"/>
              </w:rPr>
            </w:r>
            <w:r w:rsidRPr="00AE3583">
              <w:rPr>
                <w:b/>
                <w:sz w:val="22"/>
              </w:rPr>
              <w:fldChar w:fldCharType="separate"/>
            </w:r>
            <w:r w:rsidRPr="00AE3583">
              <w:rPr>
                <w:b/>
                <w:noProof/>
                <w:sz w:val="22"/>
              </w:rPr>
              <w:t> </w:t>
            </w:r>
            <w:r w:rsidRPr="00AE3583">
              <w:rPr>
                <w:b/>
                <w:sz w:val="22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AE358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E3583">
              <w:rPr>
                <w:b/>
                <w:sz w:val="22"/>
              </w:rPr>
              <w:instrText xml:space="preserve"> FORMTEXT </w:instrText>
            </w:r>
            <w:r w:rsidRPr="00AE3583">
              <w:rPr>
                <w:b/>
                <w:sz w:val="22"/>
              </w:rPr>
            </w:r>
            <w:r w:rsidRPr="00AE3583">
              <w:rPr>
                <w:b/>
                <w:sz w:val="22"/>
              </w:rPr>
              <w:fldChar w:fldCharType="separate"/>
            </w:r>
            <w:r w:rsidRPr="00AE3583">
              <w:rPr>
                <w:b/>
                <w:noProof/>
                <w:sz w:val="22"/>
              </w:rPr>
              <w:t> </w:t>
            </w:r>
            <w:r w:rsidRPr="00AE3583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vMerge w:val="restart"/>
            <w:tcBorders>
              <w:top w:val="single" w:sz="8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D0B0C" w:rsidRDefault="00AD0B0C" w:rsidP="00AD0B0C">
            <w:pPr>
              <w:spacing w:before="40" w:after="40"/>
              <w:rPr>
                <w:b/>
              </w:rPr>
            </w:pPr>
          </w:p>
        </w:tc>
      </w:tr>
      <w:tr w:rsidR="00AD0B0C" w:rsidRPr="00DE20DF" w:rsidTr="00AD0B0C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0B0C" w:rsidRPr="00DE20DF" w:rsidRDefault="00AD0B0C" w:rsidP="00AD0B0C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0C" w:rsidRPr="00255A93" w:rsidRDefault="00AD0B0C" w:rsidP="00AD0B0C">
            <w:pPr>
              <w:spacing w:before="40" w:after="40"/>
              <w:rPr>
                <w:sz w:val="18"/>
              </w:rPr>
            </w:pPr>
            <w:r w:rsidRPr="00255A93">
              <w:rPr>
                <w:sz w:val="18"/>
              </w:rPr>
              <w:t>Straty czasu pracy innych osób (w roboczogodzinach)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0B0C" w:rsidRDefault="00AD0B0C" w:rsidP="00AD0B0C">
            <w:pPr>
              <w:jc w:val="center"/>
            </w:pPr>
            <w:r w:rsidRPr="00612D9B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12D9B">
              <w:rPr>
                <w:b/>
                <w:sz w:val="22"/>
              </w:rPr>
              <w:instrText xml:space="preserve"> FORMTEXT </w:instrText>
            </w:r>
            <w:r w:rsidRPr="00612D9B">
              <w:rPr>
                <w:b/>
                <w:sz w:val="22"/>
              </w:rPr>
            </w:r>
            <w:r w:rsidRPr="00612D9B">
              <w:rPr>
                <w:b/>
                <w:sz w:val="22"/>
              </w:rPr>
              <w:fldChar w:fldCharType="separate"/>
            </w:r>
            <w:r w:rsidRPr="00612D9B">
              <w:rPr>
                <w:b/>
                <w:noProof/>
                <w:sz w:val="22"/>
              </w:rPr>
              <w:t> </w:t>
            </w:r>
            <w:r w:rsidRPr="00612D9B">
              <w:rPr>
                <w:b/>
                <w:sz w:val="22"/>
              </w:rPr>
              <w:fldChar w:fldCharType="end"/>
            </w:r>
          </w:p>
        </w:tc>
        <w:tc>
          <w:tcPr>
            <w:tcW w:w="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612D9B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12D9B">
              <w:rPr>
                <w:b/>
                <w:sz w:val="22"/>
              </w:rPr>
              <w:instrText xml:space="preserve"> FORMTEXT </w:instrText>
            </w:r>
            <w:r w:rsidRPr="00612D9B">
              <w:rPr>
                <w:b/>
                <w:sz w:val="22"/>
              </w:rPr>
            </w:r>
            <w:r w:rsidRPr="00612D9B">
              <w:rPr>
                <w:b/>
                <w:sz w:val="22"/>
              </w:rPr>
              <w:fldChar w:fldCharType="separate"/>
            </w:r>
            <w:r w:rsidRPr="00612D9B">
              <w:rPr>
                <w:b/>
                <w:noProof/>
                <w:sz w:val="22"/>
              </w:rPr>
              <w:t> </w:t>
            </w:r>
            <w:r w:rsidRPr="00612D9B">
              <w:rPr>
                <w:b/>
                <w:sz w:val="22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612D9B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12D9B">
              <w:rPr>
                <w:b/>
                <w:sz w:val="22"/>
              </w:rPr>
              <w:instrText xml:space="preserve"> FORMTEXT </w:instrText>
            </w:r>
            <w:r w:rsidRPr="00612D9B">
              <w:rPr>
                <w:b/>
                <w:sz w:val="22"/>
              </w:rPr>
            </w:r>
            <w:r w:rsidRPr="00612D9B">
              <w:rPr>
                <w:b/>
                <w:sz w:val="22"/>
              </w:rPr>
              <w:fldChar w:fldCharType="separate"/>
            </w:r>
            <w:r w:rsidRPr="00612D9B">
              <w:rPr>
                <w:b/>
                <w:noProof/>
                <w:sz w:val="22"/>
              </w:rPr>
              <w:t> </w:t>
            </w:r>
            <w:r w:rsidRPr="00612D9B">
              <w:rPr>
                <w:b/>
                <w:sz w:val="22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612D9B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12D9B">
              <w:rPr>
                <w:b/>
                <w:sz w:val="22"/>
              </w:rPr>
              <w:instrText xml:space="preserve"> FORMTEXT </w:instrText>
            </w:r>
            <w:r w:rsidRPr="00612D9B">
              <w:rPr>
                <w:b/>
                <w:sz w:val="22"/>
              </w:rPr>
            </w:r>
            <w:r w:rsidRPr="00612D9B">
              <w:rPr>
                <w:b/>
                <w:sz w:val="22"/>
              </w:rPr>
              <w:fldChar w:fldCharType="separate"/>
            </w:r>
            <w:r w:rsidRPr="00612D9B">
              <w:rPr>
                <w:b/>
                <w:noProof/>
                <w:sz w:val="22"/>
              </w:rPr>
              <w:t> </w:t>
            </w:r>
            <w:r w:rsidRPr="00612D9B">
              <w:rPr>
                <w:b/>
                <w:sz w:val="22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612D9B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12D9B">
              <w:rPr>
                <w:b/>
                <w:sz w:val="22"/>
              </w:rPr>
              <w:instrText xml:space="preserve"> FORMTEXT </w:instrText>
            </w:r>
            <w:r w:rsidRPr="00612D9B">
              <w:rPr>
                <w:b/>
                <w:sz w:val="22"/>
              </w:rPr>
            </w:r>
            <w:r w:rsidRPr="00612D9B">
              <w:rPr>
                <w:b/>
                <w:sz w:val="22"/>
              </w:rPr>
              <w:fldChar w:fldCharType="separate"/>
            </w:r>
            <w:r w:rsidRPr="00612D9B">
              <w:rPr>
                <w:b/>
                <w:noProof/>
                <w:sz w:val="22"/>
              </w:rPr>
              <w:t> </w:t>
            </w:r>
            <w:r w:rsidRPr="00612D9B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vMerge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D0B0C" w:rsidRDefault="00AD0B0C" w:rsidP="00AD0B0C">
            <w:pPr>
              <w:spacing w:before="40" w:after="40"/>
              <w:rPr>
                <w:b/>
              </w:rPr>
            </w:pPr>
          </w:p>
        </w:tc>
      </w:tr>
      <w:tr w:rsidR="00AD0B0C" w:rsidRPr="00DE20DF" w:rsidTr="00AD0B0C">
        <w:trPr>
          <w:cantSplit/>
          <w:trHeight w:val="552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C" w:rsidRPr="00DE20DF" w:rsidRDefault="00AD0B0C" w:rsidP="00AD0B0C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B0C" w:rsidRPr="00255A93" w:rsidRDefault="00AD0B0C" w:rsidP="00AD0B0C">
            <w:pPr>
              <w:spacing w:before="40" w:after="40"/>
              <w:jc w:val="both"/>
              <w:rPr>
                <w:sz w:val="18"/>
              </w:rPr>
            </w:pPr>
            <w:r w:rsidRPr="00255A93">
              <w:rPr>
                <w:sz w:val="18"/>
              </w:rPr>
              <w:t>Szacunkowe straty materialne spowodowane wypadkiem – w tyś zł z jednym znakiem po przecinku (bez strat związanych ze stratami czasu)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0B0C" w:rsidRDefault="00AD0B0C" w:rsidP="00AD0B0C">
            <w:pPr>
              <w:jc w:val="center"/>
            </w:pPr>
            <w:r w:rsidRPr="00AC094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0940">
              <w:rPr>
                <w:b/>
                <w:sz w:val="22"/>
              </w:rPr>
              <w:instrText xml:space="preserve"> FORMTEXT </w:instrText>
            </w:r>
            <w:r w:rsidRPr="00AC0940">
              <w:rPr>
                <w:b/>
                <w:sz w:val="22"/>
              </w:rPr>
            </w:r>
            <w:r w:rsidRPr="00AC0940">
              <w:rPr>
                <w:b/>
                <w:sz w:val="22"/>
              </w:rPr>
              <w:fldChar w:fldCharType="separate"/>
            </w:r>
            <w:r w:rsidRPr="00AC0940">
              <w:rPr>
                <w:b/>
                <w:noProof/>
                <w:sz w:val="22"/>
              </w:rPr>
              <w:t> </w:t>
            </w:r>
            <w:r w:rsidRPr="00AC0940">
              <w:rPr>
                <w:b/>
                <w:sz w:val="22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0B0C" w:rsidRDefault="00AD0B0C" w:rsidP="00AD0B0C">
            <w:pPr>
              <w:jc w:val="center"/>
            </w:pPr>
            <w:r w:rsidRPr="00AC094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0940">
              <w:rPr>
                <w:b/>
                <w:sz w:val="22"/>
              </w:rPr>
              <w:instrText xml:space="preserve"> FORMTEXT </w:instrText>
            </w:r>
            <w:r w:rsidRPr="00AC0940">
              <w:rPr>
                <w:b/>
                <w:sz w:val="22"/>
              </w:rPr>
            </w:r>
            <w:r w:rsidRPr="00AC0940">
              <w:rPr>
                <w:b/>
                <w:sz w:val="22"/>
              </w:rPr>
              <w:fldChar w:fldCharType="separate"/>
            </w:r>
            <w:r w:rsidRPr="00AC0940">
              <w:rPr>
                <w:b/>
                <w:noProof/>
                <w:sz w:val="22"/>
              </w:rPr>
              <w:t> </w:t>
            </w:r>
            <w:r w:rsidRPr="00AC0940">
              <w:rPr>
                <w:b/>
                <w:sz w:val="22"/>
              </w:rPr>
              <w:fldChar w:fldCharType="end"/>
            </w:r>
          </w:p>
        </w:tc>
        <w:tc>
          <w:tcPr>
            <w:tcW w:w="32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AC094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0940">
              <w:rPr>
                <w:b/>
                <w:sz w:val="22"/>
              </w:rPr>
              <w:instrText xml:space="preserve"> FORMTEXT </w:instrText>
            </w:r>
            <w:r w:rsidRPr="00AC0940">
              <w:rPr>
                <w:b/>
                <w:sz w:val="22"/>
              </w:rPr>
            </w:r>
            <w:r w:rsidRPr="00AC0940">
              <w:rPr>
                <w:b/>
                <w:sz w:val="22"/>
              </w:rPr>
              <w:fldChar w:fldCharType="separate"/>
            </w:r>
            <w:r w:rsidRPr="00AC0940">
              <w:rPr>
                <w:b/>
                <w:noProof/>
                <w:sz w:val="22"/>
              </w:rPr>
              <w:t> </w:t>
            </w:r>
            <w:r w:rsidRPr="00AC0940">
              <w:rPr>
                <w:b/>
                <w:sz w:val="22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AC094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0940">
              <w:rPr>
                <w:b/>
                <w:sz w:val="22"/>
              </w:rPr>
              <w:instrText xml:space="preserve"> FORMTEXT </w:instrText>
            </w:r>
            <w:r w:rsidRPr="00AC0940">
              <w:rPr>
                <w:b/>
                <w:sz w:val="22"/>
              </w:rPr>
            </w:r>
            <w:r w:rsidRPr="00AC0940">
              <w:rPr>
                <w:b/>
                <w:sz w:val="22"/>
              </w:rPr>
              <w:fldChar w:fldCharType="separate"/>
            </w:r>
            <w:r w:rsidRPr="00AC0940">
              <w:rPr>
                <w:b/>
                <w:noProof/>
                <w:sz w:val="22"/>
              </w:rPr>
              <w:t> </w:t>
            </w:r>
            <w:r w:rsidRPr="00AC0940">
              <w:rPr>
                <w:b/>
                <w:sz w:val="22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AC094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0940">
              <w:rPr>
                <w:b/>
                <w:sz w:val="22"/>
              </w:rPr>
              <w:instrText xml:space="preserve"> FORMTEXT </w:instrText>
            </w:r>
            <w:r w:rsidRPr="00AC0940">
              <w:rPr>
                <w:b/>
                <w:sz w:val="22"/>
              </w:rPr>
            </w:r>
            <w:r w:rsidRPr="00AC0940">
              <w:rPr>
                <w:b/>
                <w:sz w:val="22"/>
              </w:rPr>
              <w:fldChar w:fldCharType="separate"/>
            </w:r>
            <w:r w:rsidRPr="00AC0940">
              <w:rPr>
                <w:b/>
                <w:noProof/>
                <w:sz w:val="22"/>
              </w:rPr>
              <w:t> </w:t>
            </w:r>
            <w:r w:rsidRPr="00AC0940">
              <w:rPr>
                <w:b/>
                <w:sz w:val="22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B0C" w:rsidRDefault="00AD0B0C" w:rsidP="00AD0B0C">
            <w:pPr>
              <w:jc w:val="center"/>
            </w:pPr>
            <w:r w:rsidRPr="00AC094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0940">
              <w:rPr>
                <w:b/>
                <w:sz w:val="22"/>
              </w:rPr>
              <w:instrText xml:space="preserve"> FORMTEXT </w:instrText>
            </w:r>
            <w:r w:rsidRPr="00AC0940">
              <w:rPr>
                <w:b/>
                <w:sz w:val="22"/>
              </w:rPr>
            </w:r>
            <w:r w:rsidRPr="00AC0940">
              <w:rPr>
                <w:b/>
                <w:sz w:val="22"/>
              </w:rPr>
              <w:fldChar w:fldCharType="separate"/>
            </w:r>
            <w:r w:rsidRPr="00AC0940">
              <w:rPr>
                <w:b/>
                <w:noProof/>
                <w:sz w:val="22"/>
              </w:rPr>
              <w:t> </w:t>
            </w:r>
            <w:r w:rsidRPr="00AC0940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vMerge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D0B0C" w:rsidRDefault="00AD0B0C" w:rsidP="00AD0B0C">
            <w:pPr>
              <w:spacing w:before="40" w:after="40"/>
              <w:rPr>
                <w:b/>
              </w:rPr>
            </w:pPr>
          </w:p>
        </w:tc>
      </w:tr>
      <w:tr w:rsidR="00E66DF2" w:rsidRPr="00DE20DF" w:rsidTr="009106AD">
        <w:trPr>
          <w:cantSplit/>
          <w:trHeight w:val="105"/>
        </w:trPr>
        <w:tc>
          <w:tcPr>
            <w:tcW w:w="999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DF2" w:rsidRPr="004F5EB4" w:rsidRDefault="00E66DF2" w:rsidP="00D62799">
            <w:pPr>
              <w:spacing w:before="40" w:after="40"/>
              <w:rPr>
                <w:b/>
                <w:sz w:val="16"/>
              </w:rPr>
            </w:pPr>
            <w:r w:rsidRPr="00852050">
              <w:rPr>
                <w:b/>
              </w:rPr>
              <w:t>Wypadek i jego przebieg</w:t>
            </w:r>
          </w:p>
        </w:tc>
      </w:tr>
      <w:tr w:rsidR="00E66DF2" w:rsidRPr="00DE20DF" w:rsidTr="00F52A45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66DF2" w:rsidRPr="00DE20DF" w:rsidRDefault="00E66DF2" w:rsidP="00D62799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15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E66DF2" w:rsidRPr="00DE20DF" w:rsidRDefault="00E66DF2" w:rsidP="00D62799">
            <w:pPr>
              <w:spacing w:before="40" w:after="40"/>
              <w:jc w:val="both"/>
              <w:rPr>
                <w:sz w:val="18"/>
              </w:rPr>
            </w:pPr>
            <w:r w:rsidRPr="00DE20DF">
              <w:rPr>
                <w:sz w:val="18"/>
              </w:rPr>
              <w:t>Położenie geograficzne miejsca wypadku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:rsidR="00E66DF2" w:rsidRPr="00DE20DF" w:rsidRDefault="00E66DF2" w:rsidP="00D627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E66DF2" w:rsidRPr="00DE20DF" w:rsidRDefault="00E66DF2" w:rsidP="00D627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:rsidR="00E66DF2" w:rsidRPr="00DE20DF" w:rsidRDefault="00E66DF2" w:rsidP="00D627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E66DF2" w:rsidRPr="00DE20DF" w:rsidRDefault="00E66DF2" w:rsidP="00D627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E66DF2" w:rsidRPr="00DE20DF" w:rsidRDefault="00E66DF2" w:rsidP="00D627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E66DF2" w:rsidRPr="00DE20DF" w:rsidRDefault="00E66DF2" w:rsidP="00D627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66DF2" w:rsidRPr="00DE20DF" w:rsidRDefault="00E66DF2" w:rsidP="00D627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DF2" w:rsidRPr="00DE20DF" w:rsidRDefault="0098459B" w:rsidP="00F52A45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czeci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Szczecin</w:t>
            </w:r>
            <w:r>
              <w:rPr>
                <w:b/>
              </w:rPr>
              <w:fldChar w:fldCharType="end"/>
            </w:r>
          </w:p>
        </w:tc>
      </w:tr>
      <w:tr w:rsidR="0098459B" w:rsidRPr="00DE20DF" w:rsidTr="0098459B">
        <w:trPr>
          <w:cantSplit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16</w:t>
            </w:r>
          </w:p>
        </w:tc>
        <w:tc>
          <w:tcPr>
            <w:tcW w:w="4753" w:type="dxa"/>
            <w:gridSpan w:val="7"/>
            <w:tcBorders>
              <w:top w:val="single" w:sz="8" w:space="0" w:color="auto"/>
              <w:right w:val="single" w:sz="12" w:space="0" w:color="auto"/>
            </w:tcBorders>
          </w:tcPr>
          <w:p w:rsidR="0098459B" w:rsidRPr="00DE20DF" w:rsidRDefault="0098459B" w:rsidP="0098459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Data wypadku</w:t>
            </w:r>
            <w:r w:rsidRPr="00DE20DF">
              <w:rPr>
                <w:sz w:val="18"/>
              </w:rPr>
              <w:tab/>
            </w:r>
            <w:r w:rsidRPr="00DE20DF">
              <w:rPr>
                <w:sz w:val="18"/>
              </w:rPr>
              <w:tab/>
              <w:t>rok</w:t>
            </w: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vMerge w:val="restart"/>
            <w:tcBorders>
              <w:top w:val="single" w:sz="8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98459B" w:rsidRPr="00DE20DF" w:rsidRDefault="0098459B" w:rsidP="0098459B">
            <w:pPr>
              <w:spacing w:before="40" w:after="40"/>
              <w:rPr>
                <w:b/>
              </w:rPr>
            </w:pPr>
          </w:p>
          <w:p w:rsidR="0098459B" w:rsidRPr="00DE20DF" w:rsidRDefault="0098459B" w:rsidP="0098459B">
            <w:pPr>
              <w:spacing w:before="40" w:after="40"/>
              <w:rPr>
                <w:b/>
              </w:rPr>
            </w:pPr>
          </w:p>
        </w:tc>
      </w:tr>
      <w:tr w:rsidR="0098459B" w:rsidRPr="00DE20DF" w:rsidTr="0098459B">
        <w:trPr>
          <w:cantSplit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</w:pPr>
          </w:p>
        </w:tc>
        <w:tc>
          <w:tcPr>
            <w:tcW w:w="5385" w:type="dxa"/>
            <w:gridSpan w:val="16"/>
            <w:tcBorders>
              <w:top w:val="single" w:sz="8" w:space="0" w:color="auto"/>
              <w:right w:val="single" w:sz="12" w:space="0" w:color="auto"/>
            </w:tcBorders>
          </w:tcPr>
          <w:p w:rsidR="0098459B" w:rsidRPr="00DE20DF" w:rsidRDefault="0098459B" w:rsidP="0098459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ab/>
            </w:r>
            <w:r w:rsidRPr="00DE20DF">
              <w:rPr>
                <w:sz w:val="18"/>
              </w:rPr>
              <w:tab/>
            </w:r>
            <w:r w:rsidRPr="00DE20DF">
              <w:rPr>
                <w:sz w:val="18"/>
              </w:rPr>
              <w:tab/>
              <w:t>miesiąc (cyframi arabskimi)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vMerge/>
            <w:tcBorders>
              <w:right w:val="single" w:sz="12" w:space="0" w:color="auto"/>
            </w:tcBorders>
          </w:tcPr>
          <w:p w:rsidR="0098459B" w:rsidRPr="00DE20DF" w:rsidRDefault="0098459B" w:rsidP="0098459B">
            <w:pPr>
              <w:spacing w:before="40" w:after="40"/>
              <w:rPr>
                <w:b/>
              </w:rPr>
            </w:pPr>
          </w:p>
        </w:tc>
      </w:tr>
      <w:tr w:rsidR="0098459B" w:rsidRPr="00DE20DF" w:rsidTr="0098459B">
        <w:trPr>
          <w:cantSplit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</w:pPr>
          </w:p>
        </w:tc>
        <w:tc>
          <w:tcPr>
            <w:tcW w:w="5385" w:type="dxa"/>
            <w:gridSpan w:val="16"/>
            <w:tcBorders>
              <w:top w:val="single" w:sz="8" w:space="0" w:color="auto"/>
              <w:right w:val="single" w:sz="12" w:space="0" w:color="auto"/>
            </w:tcBorders>
          </w:tcPr>
          <w:p w:rsidR="0098459B" w:rsidRPr="00DE20DF" w:rsidRDefault="0098459B" w:rsidP="0098459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ab/>
            </w:r>
            <w:r w:rsidRPr="00DE20DF">
              <w:rPr>
                <w:sz w:val="18"/>
              </w:rPr>
              <w:tab/>
            </w:r>
            <w:r w:rsidRPr="00DE20DF">
              <w:rPr>
                <w:sz w:val="18"/>
              </w:rPr>
              <w:tab/>
              <w:t>dzień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vMerge/>
            <w:tcBorders>
              <w:right w:val="single" w:sz="12" w:space="0" w:color="auto"/>
            </w:tcBorders>
          </w:tcPr>
          <w:p w:rsidR="0098459B" w:rsidRPr="00DE20DF" w:rsidRDefault="0098459B" w:rsidP="0098459B">
            <w:pPr>
              <w:spacing w:before="40" w:after="40"/>
              <w:rPr>
                <w:b/>
              </w:rPr>
            </w:pPr>
          </w:p>
        </w:tc>
      </w:tr>
      <w:tr w:rsidR="0098459B" w:rsidRPr="00DE20DF" w:rsidTr="0098459B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17</w:t>
            </w:r>
          </w:p>
        </w:tc>
        <w:tc>
          <w:tcPr>
            <w:tcW w:w="5385" w:type="dxa"/>
            <w:gridSpan w:val="1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Godzina wypadku (0-23)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98459B" w:rsidRPr="00DE20DF" w:rsidRDefault="0098459B" w:rsidP="0098459B">
            <w:pPr>
              <w:spacing w:before="40" w:after="40"/>
              <w:rPr>
                <w:b/>
              </w:rPr>
            </w:pPr>
          </w:p>
        </w:tc>
      </w:tr>
      <w:tr w:rsidR="0098459B" w:rsidRPr="00DE20DF" w:rsidTr="00F52A45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18</w:t>
            </w:r>
          </w:p>
        </w:tc>
        <w:tc>
          <w:tcPr>
            <w:tcW w:w="5077" w:type="dxa"/>
            <w:gridSpan w:val="1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Miejsce powstania wypadku</w:t>
            </w:r>
          </w:p>
        </w:tc>
        <w:tc>
          <w:tcPr>
            <w:tcW w:w="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59B" w:rsidRPr="005B01B4" w:rsidRDefault="0098459B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3" w:name="Tekst1"/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  <w:bookmarkEnd w:id="23"/>
          </w:p>
        </w:tc>
      </w:tr>
      <w:tr w:rsidR="0098459B" w:rsidRPr="00DE20DF" w:rsidTr="00F52A45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19</w:t>
            </w:r>
          </w:p>
        </w:tc>
        <w:tc>
          <w:tcPr>
            <w:tcW w:w="5385" w:type="dxa"/>
            <w:gridSpan w:val="1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98459B">
            <w:pPr>
              <w:rPr>
                <w:sz w:val="18"/>
              </w:rPr>
            </w:pPr>
            <w:r w:rsidRPr="00DE20DF">
              <w:rPr>
                <w:sz w:val="18"/>
              </w:rPr>
              <w:t>Proces pracy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59B" w:rsidRPr="005B01B4" w:rsidRDefault="0098459B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98459B" w:rsidRPr="00DE20DF" w:rsidTr="009106AD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20</w:t>
            </w:r>
          </w:p>
        </w:tc>
        <w:tc>
          <w:tcPr>
            <w:tcW w:w="5385" w:type="dxa"/>
            <w:gridSpan w:val="1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98459B">
            <w:pPr>
              <w:rPr>
                <w:sz w:val="18"/>
              </w:rPr>
            </w:pPr>
            <w:r w:rsidRPr="00DE20DF">
              <w:rPr>
                <w:sz w:val="18"/>
              </w:rPr>
              <w:t>Rodzaj miejsca wypadku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bookmarkStart w:id="24" w:name="Lista22"/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8459B" w:rsidRPr="005B01B4" w:rsidRDefault="0098459B" w:rsidP="0098459B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Lista22"/>
                  <w:enabled/>
                  <w:calcOnExit w:val="0"/>
                  <w:ddList>
                    <w:listEntry w:val="Miejsce w jednostce lokalnej zakładu pracy"/>
                    <w:listEntry w:val="Nieokreślone miejsce wypadku"/>
                    <w:listEntry w:val="Miejsce poza jednostką lokalną zakładu pracy"/>
                    <w:listEntry w:val="Inne miejsce wypadku"/>
                  </w:ddList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FORMDROPDOWN </w:instrText>
            </w:r>
            <w:r w:rsidR="00A76989">
              <w:rPr>
                <w:b/>
                <w:sz w:val="18"/>
                <w:szCs w:val="22"/>
              </w:rPr>
            </w:r>
            <w:r w:rsidR="00A76989">
              <w:rPr>
                <w:b/>
                <w:sz w:val="18"/>
                <w:szCs w:val="22"/>
              </w:rPr>
              <w:fldChar w:fldCharType="separate"/>
            </w:r>
            <w:r w:rsidRPr="005B01B4">
              <w:rPr>
                <w:b/>
                <w:sz w:val="18"/>
                <w:szCs w:val="22"/>
              </w:rPr>
              <w:fldChar w:fldCharType="end"/>
            </w:r>
            <w:bookmarkEnd w:id="24"/>
          </w:p>
        </w:tc>
      </w:tr>
      <w:tr w:rsidR="0098459B" w:rsidRPr="00DE20DF" w:rsidTr="00F52A45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21</w:t>
            </w:r>
          </w:p>
        </w:tc>
        <w:tc>
          <w:tcPr>
            <w:tcW w:w="5385" w:type="dxa"/>
            <w:gridSpan w:val="1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98459B">
            <w:pPr>
              <w:rPr>
                <w:sz w:val="18"/>
              </w:rPr>
            </w:pPr>
            <w:r w:rsidRPr="00DE20DF">
              <w:rPr>
                <w:sz w:val="18"/>
              </w:rPr>
              <w:t>Czynnoś</w:t>
            </w:r>
            <w:r>
              <w:rPr>
                <w:sz w:val="18"/>
              </w:rPr>
              <w:t>ć</w:t>
            </w:r>
            <w:r w:rsidRPr="00DE20DF">
              <w:rPr>
                <w:sz w:val="18"/>
              </w:rPr>
              <w:t xml:space="preserve"> wykonywan</w:t>
            </w:r>
            <w:r>
              <w:rPr>
                <w:sz w:val="18"/>
              </w:rPr>
              <w:t>a</w:t>
            </w:r>
            <w:r w:rsidRPr="00DE20DF">
              <w:rPr>
                <w:sz w:val="18"/>
              </w:rPr>
              <w:t xml:space="preserve"> przez poszkodowanego w chwili wypadku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59B" w:rsidRPr="005B01B4" w:rsidRDefault="0098459B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98459B" w:rsidRPr="00DE20DF" w:rsidTr="009106AD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59B" w:rsidRPr="00DE20DF" w:rsidRDefault="0098459B" w:rsidP="0098459B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22.</w:t>
            </w:r>
          </w:p>
        </w:tc>
        <w:tc>
          <w:tcPr>
            <w:tcW w:w="4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98459B">
            <w:pPr>
              <w:rPr>
                <w:sz w:val="18"/>
              </w:rPr>
            </w:pPr>
            <w:r w:rsidRPr="00DE20DF">
              <w:rPr>
                <w:sz w:val="18"/>
              </w:rPr>
              <w:t>Czynnik materialny związany z czynnością wykonywaną przez poszkodowanego w chwili wypadku</w:t>
            </w: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459B" w:rsidRPr="005B01B4" w:rsidRDefault="0098459B" w:rsidP="0098459B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98459B" w:rsidRPr="00DE20DF" w:rsidTr="00F52A45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23</w:t>
            </w:r>
          </w:p>
        </w:tc>
        <w:tc>
          <w:tcPr>
            <w:tcW w:w="5385" w:type="dxa"/>
            <w:gridSpan w:val="16"/>
            <w:tcBorders>
              <w:bottom w:val="single" w:sz="4" w:space="0" w:color="auto"/>
            </w:tcBorders>
            <w:vAlign w:val="center"/>
          </w:tcPr>
          <w:p w:rsidR="0098459B" w:rsidRPr="00DE20DF" w:rsidRDefault="0098459B" w:rsidP="0098459B">
            <w:pPr>
              <w:rPr>
                <w:sz w:val="18"/>
              </w:rPr>
            </w:pPr>
            <w:r w:rsidRPr="00DE20DF">
              <w:rPr>
                <w:sz w:val="18"/>
              </w:rPr>
              <w:t>Wydarzenie będące odchyleniem od stanu normalnego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459B" w:rsidRPr="005B01B4" w:rsidRDefault="0098459B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98459B" w:rsidRPr="00DE20DF" w:rsidTr="00F52A45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24</w:t>
            </w:r>
          </w:p>
        </w:tc>
        <w:tc>
          <w:tcPr>
            <w:tcW w:w="4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Czynnik materialny związany z odchyleniem</w:t>
            </w: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459B" w:rsidRPr="005B01B4" w:rsidRDefault="0098459B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98459B" w:rsidRPr="00DE20DF" w:rsidTr="00A76989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25</w:t>
            </w:r>
          </w:p>
        </w:tc>
        <w:tc>
          <w:tcPr>
            <w:tcW w:w="5385" w:type="dxa"/>
            <w:gridSpan w:val="1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459B" w:rsidRPr="00DE20DF" w:rsidRDefault="0098459B" w:rsidP="00A76989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Wydarzenie powodujące uraz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F52A45">
            <w:pPr>
              <w:spacing w:before="40" w:after="40"/>
              <w:jc w:val="center"/>
              <w:rPr>
                <w:b/>
              </w:rPr>
            </w:pPr>
            <w:r w:rsidRPr="00DE20DF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20DF">
              <w:rPr>
                <w:b/>
                <w:sz w:val="22"/>
              </w:rPr>
              <w:instrText xml:space="preserve"> FORMTEXT </w:instrText>
            </w:r>
            <w:r w:rsidRPr="00DE20DF">
              <w:rPr>
                <w:b/>
                <w:sz w:val="22"/>
              </w:rPr>
            </w:r>
            <w:r w:rsidRPr="00DE20DF">
              <w:rPr>
                <w:b/>
                <w:sz w:val="22"/>
              </w:rPr>
              <w:fldChar w:fldCharType="separate"/>
            </w:r>
            <w:bookmarkStart w:id="25" w:name="_GoBack"/>
            <w:r>
              <w:rPr>
                <w:b/>
                <w:sz w:val="22"/>
              </w:rPr>
              <w:t> </w:t>
            </w:r>
            <w:bookmarkEnd w:id="25"/>
            <w:r w:rsidRPr="00DE20D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F52A45">
            <w:pPr>
              <w:spacing w:before="40" w:after="40"/>
              <w:jc w:val="center"/>
              <w:rPr>
                <w:b/>
              </w:rPr>
            </w:pPr>
            <w:r w:rsidRPr="00DE20DF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20DF">
              <w:rPr>
                <w:b/>
                <w:sz w:val="22"/>
              </w:rPr>
              <w:instrText xml:space="preserve"> FORMTEXT </w:instrText>
            </w:r>
            <w:r w:rsidRPr="00DE20DF">
              <w:rPr>
                <w:b/>
                <w:sz w:val="22"/>
              </w:rPr>
            </w:r>
            <w:r w:rsidRPr="00DE20D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DE20D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459B" w:rsidRPr="005B01B4" w:rsidRDefault="0098459B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98459B" w:rsidRPr="00DE20DF" w:rsidTr="00F52A45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26</w:t>
            </w:r>
          </w:p>
        </w:tc>
        <w:tc>
          <w:tcPr>
            <w:tcW w:w="4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8459B" w:rsidRPr="00DE20DF" w:rsidRDefault="0098459B" w:rsidP="0098459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Czynnik materialny będący źródłem urazu</w:t>
            </w: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Default="0098459B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459B" w:rsidRPr="005B01B4" w:rsidRDefault="0098459B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5F33D1" w:rsidRPr="00DE20DF" w:rsidTr="00F52A45">
        <w:trPr>
          <w:cantSplit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3D1" w:rsidRPr="00DE20DF" w:rsidRDefault="005F33D1" w:rsidP="005F33D1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27</w:t>
            </w:r>
          </w:p>
        </w:tc>
        <w:tc>
          <w:tcPr>
            <w:tcW w:w="5099" w:type="dxa"/>
            <w:gridSpan w:val="1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3D1" w:rsidRPr="00DE20DF" w:rsidRDefault="005F33D1" w:rsidP="005F33D1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Przyczyna wypadku (należy podać wszystkie przyczyny)</w:t>
            </w: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3D1" w:rsidRPr="005B01B4" w:rsidRDefault="005F33D1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5F33D1" w:rsidRPr="00DE20DF" w:rsidTr="00F52A45">
        <w:trPr>
          <w:cantSplit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3D1" w:rsidRPr="00DE20DF" w:rsidRDefault="005F33D1" w:rsidP="005F33D1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5099" w:type="dxa"/>
            <w:gridSpan w:val="13"/>
            <w:vMerge/>
            <w:shd w:val="clear" w:color="auto" w:fill="auto"/>
            <w:vAlign w:val="center"/>
          </w:tcPr>
          <w:p w:rsidR="005F33D1" w:rsidRPr="00DE20DF" w:rsidRDefault="005F33D1" w:rsidP="005F33D1">
            <w:pPr>
              <w:spacing w:before="40" w:after="40"/>
              <w:rPr>
                <w:sz w:val="18"/>
              </w:rPr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3D1" w:rsidRPr="005B01B4" w:rsidRDefault="005F33D1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5F33D1" w:rsidRPr="00DE20DF" w:rsidTr="00F52A45">
        <w:trPr>
          <w:cantSplit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3D1" w:rsidRPr="00DE20DF" w:rsidRDefault="005F33D1" w:rsidP="0098459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5099" w:type="dxa"/>
            <w:gridSpan w:val="13"/>
            <w:vMerge/>
            <w:shd w:val="clear" w:color="auto" w:fill="auto"/>
            <w:vAlign w:val="center"/>
          </w:tcPr>
          <w:p w:rsidR="005F33D1" w:rsidRPr="00DE20DF" w:rsidRDefault="005F33D1" w:rsidP="0098459B">
            <w:pPr>
              <w:spacing w:before="40" w:after="40"/>
              <w:rPr>
                <w:sz w:val="18"/>
              </w:rPr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3D1" w:rsidRPr="005B01B4" w:rsidRDefault="005F33D1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5F33D1" w:rsidRPr="00DE20DF" w:rsidTr="00F52A45">
        <w:trPr>
          <w:cantSplit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33D1" w:rsidRPr="00DE20DF" w:rsidRDefault="005F33D1" w:rsidP="0098459B">
            <w:pPr>
              <w:spacing w:before="40" w:after="40"/>
              <w:jc w:val="center"/>
            </w:pPr>
          </w:p>
        </w:tc>
        <w:tc>
          <w:tcPr>
            <w:tcW w:w="5099" w:type="dxa"/>
            <w:gridSpan w:val="13"/>
            <w:vMerge/>
            <w:shd w:val="clear" w:color="auto" w:fill="auto"/>
          </w:tcPr>
          <w:p w:rsidR="005F33D1" w:rsidRPr="00DE20DF" w:rsidRDefault="005F33D1" w:rsidP="0098459B">
            <w:pPr>
              <w:spacing w:before="40" w:after="40"/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3D1" w:rsidRPr="005B01B4" w:rsidRDefault="005F33D1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5F33D1" w:rsidRPr="00DE20DF" w:rsidTr="00F52A45">
        <w:trPr>
          <w:cantSplit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33D1" w:rsidRPr="00DE20DF" w:rsidRDefault="005F33D1" w:rsidP="005F33D1">
            <w:pPr>
              <w:spacing w:before="40" w:after="40"/>
              <w:jc w:val="center"/>
            </w:pPr>
          </w:p>
        </w:tc>
        <w:tc>
          <w:tcPr>
            <w:tcW w:w="5099" w:type="dxa"/>
            <w:gridSpan w:val="13"/>
            <w:vMerge/>
            <w:shd w:val="clear" w:color="auto" w:fill="auto"/>
          </w:tcPr>
          <w:p w:rsidR="005F33D1" w:rsidRPr="00DE20DF" w:rsidRDefault="005F33D1" w:rsidP="005F33D1">
            <w:pPr>
              <w:spacing w:before="40" w:after="40"/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D1" w:rsidRDefault="005F33D1" w:rsidP="005F33D1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3D1" w:rsidRPr="005B01B4" w:rsidRDefault="005F33D1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5F33D1" w:rsidRPr="00DE20DF" w:rsidTr="00F52A45">
        <w:trPr>
          <w:cantSplit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33D1" w:rsidRPr="00DE20DF" w:rsidRDefault="005F33D1" w:rsidP="0098459B">
            <w:pPr>
              <w:spacing w:before="40" w:after="40"/>
              <w:jc w:val="center"/>
            </w:pPr>
          </w:p>
        </w:tc>
        <w:tc>
          <w:tcPr>
            <w:tcW w:w="5099" w:type="dxa"/>
            <w:gridSpan w:val="13"/>
            <w:vMerge/>
            <w:shd w:val="clear" w:color="auto" w:fill="auto"/>
          </w:tcPr>
          <w:p w:rsidR="005F33D1" w:rsidRPr="00DE20DF" w:rsidRDefault="005F33D1" w:rsidP="0098459B">
            <w:pPr>
              <w:spacing w:before="40" w:after="40"/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3D1" w:rsidRPr="005B01B4" w:rsidRDefault="005F33D1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5F33D1" w:rsidRPr="00DE20DF" w:rsidTr="00F52A45">
        <w:trPr>
          <w:cantSplit/>
          <w:trHeight w:val="383"/>
        </w:trPr>
        <w:tc>
          <w:tcPr>
            <w:tcW w:w="56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3D1" w:rsidRPr="00DE20DF" w:rsidRDefault="005F33D1" w:rsidP="0098459B">
            <w:pPr>
              <w:spacing w:before="40" w:after="40"/>
              <w:jc w:val="center"/>
            </w:pPr>
          </w:p>
        </w:tc>
        <w:tc>
          <w:tcPr>
            <w:tcW w:w="5099" w:type="dxa"/>
            <w:gridSpan w:val="13"/>
            <w:vMerge/>
            <w:tcBorders>
              <w:bottom w:val="single" w:sz="6" w:space="0" w:color="auto"/>
            </w:tcBorders>
            <w:shd w:val="clear" w:color="auto" w:fill="auto"/>
          </w:tcPr>
          <w:p w:rsidR="005F33D1" w:rsidRPr="00DE20DF" w:rsidRDefault="005F33D1" w:rsidP="0098459B">
            <w:pPr>
              <w:spacing w:before="40" w:after="40"/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F33D1" w:rsidRDefault="005F33D1" w:rsidP="0098459B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3D1" w:rsidRPr="005B01B4" w:rsidRDefault="005F33D1" w:rsidP="00F52A45">
            <w:pPr>
              <w:spacing w:before="40" w:after="40"/>
              <w:rPr>
                <w:b/>
                <w:sz w:val="18"/>
                <w:szCs w:val="22"/>
              </w:rPr>
            </w:pPr>
            <w:r w:rsidRPr="005B01B4"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01B4">
              <w:rPr>
                <w:b/>
                <w:sz w:val="18"/>
                <w:szCs w:val="22"/>
              </w:rPr>
              <w:instrText xml:space="preserve"> FORMTEXT </w:instrText>
            </w:r>
            <w:r w:rsidRPr="005B01B4">
              <w:rPr>
                <w:b/>
                <w:sz w:val="18"/>
                <w:szCs w:val="22"/>
              </w:rPr>
            </w:r>
            <w:r w:rsidRPr="005B01B4">
              <w:rPr>
                <w:b/>
                <w:sz w:val="18"/>
                <w:szCs w:val="22"/>
              </w:rPr>
              <w:fldChar w:fldCharType="separate"/>
            </w:r>
            <w:r w:rsidRPr="005B01B4">
              <w:rPr>
                <w:b/>
                <w:noProof/>
                <w:sz w:val="18"/>
                <w:szCs w:val="22"/>
              </w:rPr>
              <w:t> </w:t>
            </w:r>
            <w:r w:rsidRPr="005B01B4">
              <w:rPr>
                <w:b/>
                <w:noProof/>
                <w:sz w:val="18"/>
                <w:szCs w:val="22"/>
              </w:rPr>
              <w:t> </w:t>
            </w:r>
            <w:r w:rsidRPr="005B01B4">
              <w:rPr>
                <w:b/>
                <w:noProof/>
                <w:sz w:val="18"/>
                <w:szCs w:val="22"/>
              </w:rPr>
              <w:t> </w:t>
            </w:r>
            <w:r w:rsidRPr="005B01B4">
              <w:rPr>
                <w:b/>
                <w:noProof/>
                <w:sz w:val="18"/>
                <w:szCs w:val="22"/>
              </w:rPr>
              <w:t> </w:t>
            </w:r>
            <w:r w:rsidRPr="005B01B4">
              <w:rPr>
                <w:b/>
                <w:noProof/>
                <w:sz w:val="18"/>
                <w:szCs w:val="22"/>
              </w:rPr>
              <w:t> </w:t>
            </w:r>
            <w:r w:rsidRPr="005B01B4">
              <w:rPr>
                <w:b/>
                <w:sz w:val="18"/>
                <w:szCs w:val="22"/>
              </w:rPr>
              <w:fldChar w:fldCharType="end"/>
            </w:r>
          </w:p>
        </w:tc>
      </w:tr>
      <w:tr w:rsidR="0098459B" w:rsidRPr="00DE20DF" w:rsidTr="009106AD">
        <w:tc>
          <w:tcPr>
            <w:tcW w:w="4954" w:type="dxa"/>
            <w:gridSpan w:val="5"/>
            <w:tcBorders>
              <w:top w:val="single" w:sz="12" w:space="0" w:color="auto"/>
            </w:tcBorders>
          </w:tcPr>
          <w:p w:rsidR="0098459B" w:rsidRDefault="0098459B" w:rsidP="0098459B">
            <w:pPr>
              <w:spacing w:after="12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Imię i nazwisko osoby wypełniającej oraz numer telefonu</w:t>
            </w:r>
          </w:p>
          <w:p w:rsidR="0098459B" w:rsidRDefault="0098459B" w:rsidP="0098459B">
            <w:pPr>
              <w:ind w:firstLine="286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98459B" w:rsidRPr="00DE20DF" w:rsidRDefault="0098459B" w:rsidP="0098459B">
            <w:pPr>
              <w:jc w:val="center"/>
            </w:pPr>
          </w:p>
          <w:p w:rsidR="0098459B" w:rsidRPr="00DE20DF" w:rsidRDefault="0098459B" w:rsidP="0098459B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czeci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Szczecin</w:t>
            </w:r>
            <w:r>
              <w:rPr>
                <w:b/>
              </w:rPr>
              <w:fldChar w:fldCharType="end"/>
            </w:r>
            <w:r w:rsidRPr="00DE20DF">
              <w:rPr>
                <w:b/>
              </w:rP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</w:t>
            </w:r>
            <w:r>
              <w:fldChar w:fldCharType="end"/>
            </w:r>
            <w:bookmarkEnd w:id="27"/>
          </w:p>
          <w:p w:rsidR="0098459B" w:rsidRPr="00DE20DF" w:rsidRDefault="0098459B" w:rsidP="0098459B">
            <w:pPr>
              <w:jc w:val="center"/>
            </w:pPr>
            <w:r w:rsidRPr="00DE20DF">
              <w:rPr>
                <w:sz w:val="16"/>
              </w:rPr>
              <w:t>(miejscowość, data)</w:t>
            </w:r>
          </w:p>
        </w:tc>
        <w:tc>
          <w:tcPr>
            <w:tcW w:w="5042" w:type="dxa"/>
            <w:gridSpan w:val="17"/>
            <w:tcBorders>
              <w:top w:val="single" w:sz="12" w:space="0" w:color="auto"/>
            </w:tcBorders>
          </w:tcPr>
          <w:p w:rsidR="0098459B" w:rsidRPr="00DE20DF" w:rsidRDefault="0098459B" w:rsidP="0098459B">
            <w:pPr>
              <w:spacing w:after="36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Podpis pracodawcy</w:t>
            </w:r>
          </w:p>
          <w:p w:rsidR="0098459B" w:rsidRPr="00DE20DF" w:rsidRDefault="0098459B" w:rsidP="0098459B">
            <w:pPr>
              <w:jc w:val="center"/>
            </w:pPr>
            <w:r w:rsidRPr="00DE20DF">
              <w:t>...........................................................</w:t>
            </w:r>
          </w:p>
          <w:p w:rsidR="0098459B" w:rsidRPr="00DE20DF" w:rsidRDefault="0098459B" w:rsidP="0098459B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czeci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Szczecin</w:t>
            </w:r>
            <w:r>
              <w:rPr>
                <w:b/>
              </w:rPr>
              <w:fldChar w:fldCharType="end"/>
            </w:r>
            <w:r w:rsidRPr="00DE20DF">
              <w:rPr>
                <w:b/>
              </w:rPr>
              <w:t xml:space="preserve"> </w:t>
            </w:r>
            <w:r w:rsidRPr="00DE20DF">
              <w:fldChar w:fldCharType="begin">
                <w:ffData>
                  <w:name w:val="Text17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bookmarkStart w:id="28" w:name="Text17"/>
            <w:r w:rsidRPr="00DE20DF">
              <w:instrText xml:space="preserve"> FORMTEXT </w:instrText>
            </w:r>
            <w:r w:rsidRPr="00DE20DF">
              <w:fldChar w:fldCharType="separate"/>
            </w:r>
            <w:r w:rsidRPr="00DE20DF">
              <w:rPr>
                <w:noProof/>
              </w:rPr>
              <w:t>.....................................</w:t>
            </w:r>
            <w:r w:rsidRPr="00DE20DF">
              <w:fldChar w:fldCharType="end"/>
            </w:r>
            <w:bookmarkEnd w:id="28"/>
          </w:p>
          <w:p w:rsidR="0098459B" w:rsidRPr="00DE20DF" w:rsidRDefault="0098459B" w:rsidP="0098459B">
            <w:pPr>
              <w:jc w:val="center"/>
            </w:pPr>
            <w:r w:rsidRPr="00DE20DF">
              <w:rPr>
                <w:sz w:val="16"/>
              </w:rPr>
              <w:t>(miejscowość, data)</w:t>
            </w:r>
          </w:p>
        </w:tc>
      </w:tr>
    </w:tbl>
    <w:p w:rsidR="00852050" w:rsidRDefault="00852050" w:rsidP="00676F07">
      <w:pPr>
        <w:pStyle w:val="Nagwek2"/>
        <w:spacing w:before="120"/>
        <w:ind w:right="-284" w:hanging="426"/>
        <w:jc w:val="right"/>
      </w:pPr>
    </w:p>
    <w:p w:rsidR="00523570" w:rsidRPr="00523570" w:rsidRDefault="00523570" w:rsidP="00523570"/>
    <w:p w:rsidR="00D62799" w:rsidRPr="00DE20DF" w:rsidRDefault="00D62799" w:rsidP="00676F07">
      <w:pPr>
        <w:pStyle w:val="Nagwek2"/>
        <w:spacing w:before="120"/>
        <w:ind w:right="-284" w:hanging="426"/>
        <w:jc w:val="right"/>
      </w:pPr>
      <w:r w:rsidRPr="00DE20DF">
        <w:t>........................................................................................................................................................................</w:t>
      </w:r>
    </w:p>
    <w:p w:rsidR="001D6FBA" w:rsidRPr="00DE20DF" w:rsidRDefault="001D6FBA" w:rsidP="00D62799"/>
    <w:tbl>
      <w:tblPr>
        <w:tblW w:w="10065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392"/>
        <w:gridCol w:w="425"/>
        <w:gridCol w:w="284"/>
        <w:gridCol w:w="284"/>
        <w:gridCol w:w="288"/>
        <w:gridCol w:w="289"/>
        <w:gridCol w:w="3535"/>
      </w:tblGrid>
      <w:tr w:rsidR="00D62799" w:rsidRPr="00DE20DF" w:rsidTr="00581BA4">
        <w:tc>
          <w:tcPr>
            <w:tcW w:w="10065" w:type="dxa"/>
            <w:gridSpan w:val="8"/>
            <w:tcBorders>
              <w:bottom w:val="single" w:sz="12" w:space="0" w:color="auto"/>
            </w:tcBorders>
          </w:tcPr>
          <w:p w:rsidR="00D62799" w:rsidRPr="00DE20DF" w:rsidRDefault="00D62799" w:rsidP="00D62799">
            <w:pPr>
              <w:spacing w:before="120"/>
              <w:jc w:val="both"/>
              <w:rPr>
                <w:b/>
              </w:rPr>
            </w:pPr>
            <w:r w:rsidRPr="00DE20DF">
              <w:rPr>
                <w:b/>
              </w:rPr>
              <w:t>CZĘŚĆ UZUPEŁNIAJĄCA (dokończenie)</w:t>
            </w:r>
          </w:p>
          <w:p w:rsidR="00D62799" w:rsidRPr="00DE20DF" w:rsidRDefault="00A73812" w:rsidP="00A6570F">
            <w:pPr>
              <w:ind w:firstLine="2"/>
              <w:jc w:val="center"/>
            </w:pPr>
            <w:r w:rsidRPr="00DE20DF">
              <w:t xml:space="preserve">Rzeczywiste skutki wypadku zaistniałego w roku </w:t>
            </w:r>
            <w:r w:rsidR="0098459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2021"/>
                  </w:textInput>
                </w:ffData>
              </w:fldChar>
            </w:r>
            <w:bookmarkStart w:id="29" w:name="Text28"/>
            <w:r w:rsidR="0098459B">
              <w:rPr>
                <w:b/>
              </w:rPr>
              <w:instrText xml:space="preserve"> FORMTEXT </w:instrText>
            </w:r>
            <w:r w:rsidR="0098459B">
              <w:rPr>
                <w:b/>
              </w:rPr>
            </w:r>
            <w:r w:rsidR="0098459B">
              <w:rPr>
                <w:b/>
              </w:rPr>
              <w:fldChar w:fldCharType="separate"/>
            </w:r>
            <w:r w:rsidR="0098459B">
              <w:rPr>
                <w:b/>
                <w:noProof/>
              </w:rPr>
              <w:t>2021</w:t>
            </w:r>
            <w:r w:rsidR="0098459B">
              <w:rPr>
                <w:b/>
              </w:rPr>
              <w:fldChar w:fldCharType="end"/>
            </w:r>
            <w:bookmarkEnd w:id="29"/>
            <w:r w:rsidR="00DB75E2" w:rsidRPr="00DE20DF">
              <w:rPr>
                <w:b/>
              </w:rPr>
              <w:t xml:space="preserve"> </w:t>
            </w:r>
            <w:r w:rsidRPr="00DE20DF">
              <w:t xml:space="preserve">miesiącu </w:t>
            </w:r>
            <w:r w:rsidR="00A6570F">
              <w:rPr>
                <w:b/>
              </w:rPr>
              <w:fldChar w:fldCharType="begin">
                <w:ffData>
                  <w:name w:val="Lista23"/>
                  <w:enabled/>
                  <w:calcOnExit w:val="0"/>
                  <w:ddList>
                    <w:listEntry w:val="marcu"/>
                    <w:listEntry w:val="styczniu"/>
                    <w:listEntry w:val="lutym"/>
                    <w:listEntry w:val="kwietniu"/>
                    <w:listEntry w:val="maju"/>
                    <w:listEntry w:val="czerwcu"/>
                    <w:listEntry w:val="lipcu"/>
                    <w:listEntry w:val="sierpniu"/>
                    <w:listEntry w:val="wrześniu"/>
                    <w:listEntry w:val="październiku"/>
                    <w:listEntry w:val="listopadzie"/>
                    <w:listEntry w:val="grudniu"/>
                  </w:ddList>
                </w:ffData>
              </w:fldChar>
            </w:r>
            <w:bookmarkStart w:id="30" w:name="Lista23"/>
            <w:r w:rsidR="00A6570F">
              <w:rPr>
                <w:b/>
              </w:rPr>
              <w:instrText xml:space="preserve"> FORMDROPDOWN </w:instrText>
            </w:r>
            <w:r w:rsidR="00A76989">
              <w:rPr>
                <w:b/>
              </w:rPr>
            </w:r>
            <w:r w:rsidR="00A76989">
              <w:rPr>
                <w:b/>
              </w:rPr>
              <w:fldChar w:fldCharType="separate"/>
            </w:r>
            <w:r w:rsidR="00A6570F">
              <w:rPr>
                <w:b/>
              </w:rPr>
              <w:fldChar w:fldCharType="end"/>
            </w:r>
            <w:bookmarkEnd w:id="30"/>
            <w:r w:rsidRPr="00DE20DF">
              <w:t xml:space="preserve">dniu </w:t>
            </w:r>
            <w:r w:rsidR="00DE20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20DF">
              <w:rPr>
                <w:b/>
              </w:rPr>
              <w:instrText xml:space="preserve"> FORMTEXT </w:instrText>
            </w:r>
            <w:r w:rsidR="00DE20DF">
              <w:rPr>
                <w:b/>
              </w:rPr>
            </w:r>
            <w:r w:rsidR="00DE20DF">
              <w:rPr>
                <w:b/>
              </w:rPr>
              <w:fldChar w:fldCharType="separate"/>
            </w:r>
            <w:r w:rsidR="0098459B">
              <w:rPr>
                <w:b/>
              </w:rPr>
              <w:t> </w:t>
            </w:r>
            <w:r w:rsidR="0098459B">
              <w:rPr>
                <w:b/>
              </w:rPr>
              <w:t> </w:t>
            </w:r>
            <w:r w:rsidR="00DE20DF">
              <w:rPr>
                <w:b/>
              </w:rPr>
              <w:fldChar w:fldCharType="end"/>
            </w:r>
            <w:r w:rsidRPr="00DE20DF">
              <w:t xml:space="preserve"> </w:t>
            </w:r>
            <w:r w:rsidRPr="00DE20DF">
              <w:rPr>
                <w:sz w:val="14"/>
              </w:rPr>
              <w:t xml:space="preserve">(Zgodnie z pozycją 16 Statystycznej Karty Wypadku) </w:t>
            </w:r>
          </w:p>
        </w:tc>
      </w:tr>
      <w:tr w:rsidR="00D62799" w:rsidRPr="00DE20DF" w:rsidTr="0098459B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2799" w:rsidRPr="00DE20DF" w:rsidRDefault="00D62799" w:rsidP="00581BA4">
            <w:pPr>
              <w:jc w:val="center"/>
              <w:rPr>
                <w:b/>
              </w:rPr>
            </w:pPr>
            <w:r w:rsidRPr="00DE20DF">
              <w:rPr>
                <w:b/>
              </w:rPr>
              <w:t>Lp.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99" w:rsidRPr="00DE20DF" w:rsidRDefault="00D62799" w:rsidP="0098459B">
            <w:pPr>
              <w:jc w:val="center"/>
              <w:rPr>
                <w:b/>
              </w:rPr>
            </w:pPr>
            <w:r w:rsidRPr="00DE20DF">
              <w:rPr>
                <w:b/>
              </w:rPr>
              <w:t>Rodzaj informacji</w:t>
            </w:r>
          </w:p>
        </w:tc>
        <w:tc>
          <w:tcPr>
            <w:tcW w:w="114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D62799" w:rsidRPr="00DE20DF" w:rsidRDefault="00D62799" w:rsidP="0098459B">
            <w:pPr>
              <w:jc w:val="center"/>
              <w:rPr>
                <w:b/>
              </w:rPr>
            </w:pPr>
            <w:r w:rsidRPr="00DE20DF">
              <w:rPr>
                <w:b/>
                <w:sz w:val="16"/>
              </w:rPr>
              <w:t>kod lub liczba</w:t>
            </w:r>
          </w:p>
        </w:tc>
        <w:tc>
          <w:tcPr>
            <w:tcW w:w="35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2799" w:rsidRPr="00DE20DF" w:rsidRDefault="00D62799" w:rsidP="0098459B">
            <w:pPr>
              <w:jc w:val="center"/>
              <w:rPr>
                <w:b/>
              </w:rPr>
            </w:pPr>
            <w:r w:rsidRPr="00DE20DF">
              <w:rPr>
                <w:b/>
              </w:rPr>
              <w:t>Opis</w:t>
            </w:r>
          </w:p>
        </w:tc>
      </w:tr>
      <w:tr w:rsidR="00D62799" w:rsidRPr="00DE20DF" w:rsidTr="00581BA4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799" w:rsidRPr="00DE20DF" w:rsidRDefault="00D62799" w:rsidP="00D62799">
            <w:pPr>
              <w:jc w:val="center"/>
              <w:rPr>
                <w:sz w:val="18"/>
                <w:szCs w:val="18"/>
              </w:rPr>
            </w:pPr>
            <w:r w:rsidRPr="00DE20DF">
              <w:rPr>
                <w:sz w:val="18"/>
                <w:szCs w:val="18"/>
              </w:rPr>
              <w:t>28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799" w:rsidRPr="00DE20DF" w:rsidRDefault="00D62799" w:rsidP="00D62799">
            <w:pPr>
              <w:rPr>
                <w:sz w:val="18"/>
                <w:szCs w:val="18"/>
              </w:rPr>
            </w:pPr>
            <w:r w:rsidRPr="00DE20DF">
              <w:rPr>
                <w:sz w:val="18"/>
                <w:szCs w:val="18"/>
              </w:rPr>
              <w:t>Skutki wypadku (znane w momencie wypełniania części II karty)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799" w:rsidRPr="00DE20DF" w:rsidRDefault="00D62799" w:rsidP="00D62799">
            <w:r w:rsidRPr="00DE20DF">
              <w:fldChar w:fldCharType="begin">
                <w:ffData>
                  <w:name w:val="Lista19"/>
                  <w:enabled/>
                  <w:calcOnExit w:val="0"/>
                  <w:ddList>
                    <w:listEntry w:val="x"/>
                    <w:listEntry w:val="1"/>
                  </w:ddList>
                </w:ffData>
              </w:fldChar>
            </w:r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</w:p>
          <w:p w:rsidR="00D62799" w:rsidRPr="00DE20DF" w:rsidRDefault="00D62799" w:rsidP="00D62799">
            <w:r w:rsidRPr="00DE20DF"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2"/>
                  </w:ddList>
                </w:ffData>
              </w:fldChar>
            </w:r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</w:p>
          <w:p w:rsidR="00D62799" w:rsidRPr="00DE20DF" w:rsidRDefault="009106AD" w:rsidP="00D1663B">
            <w: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A76989">
              <w:fldChar w:fldCharType="separate"/>
            </w:r>
            <w:r>
              <w:fldChar w:fldCharType="end"/>
            </w:r>
          </w:p>
        </w:tc>
        <w:tc>
          <w:tcPr>
            <w:tcW w:w="35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799" w:rsidRPr="00DE20DF" w:rsidRDefault="00D62799" w:rsidP="00D62799">
            <w:r w:rsidRPr="00DE20DF">
              <w:fldChar w:fldCharType="begin">
                <w:ffData>
                  <w:name w:val=""/>
                  <w:enabled/>
                  <w:calcOnExit w:val="0"/>
                  <w:ddList>
                    <w:listEntry w:val="xxxxxxxxxxxxxxxxxxxxxxxxx"/>
                    <w:listEntry w:val="smierć osoby poszkodowanej"/>
                  </w:ddList>
                </w:ffData>
              </w:fldChar>
            </w:r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</w:p>
          <w:p w:rsidR="00D62799" w:rsidRPr="00DE20DF" w:rsidRDefault="00D62799" w:rsidP="00D62799">
            <w:r w:rsidRPr="00DE20DF">
              <w:fldChar w:fldCharType="begin">
                <w:ffData>
                  <w:name w:val=""/>
                  <w:enabled/>
                  <w:calcOnExit w:val="0"/>
                  <w:ddList>
                    <w:listEntry w:val="xxxxxxxxxxxxxxxxxxxxxxxx"/>
                    <w:listEntry w:val="ciężkie uszkodzenie ciała"/>
                  </w:ddList>
                </w:ffData>
              </w:fldChar>
            </w:r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</w:p>
          <w:p w:rsidR="00D62799" w:rsidRPr="00DE20DF" w:rsidRDefault="00D62799" w:rsidP="00D62799">
            <w:r w:rsidRPr="00DE20DF">
              <w:fldChar w:fldCharType="begin">
                <w:ffData>
                  <w:name w:val=""/>
                  <w:enabled/>
                  <w:calcOnExit w:val="0"/>
                  <w:ddList>
                    <w:listEntry w:val="inne skutki"/>
                    <w:listEntry w:val="xxxxxxxxxxxxxxxxxxxxxxxxx"/>
                  </w:ddList>
                </w:ffData>
              </w:fldChar>
            </w:r>
            <w:r w:rsidRPr="00DE20DF">
              <w:instrText xml:space="preserve"> FORMDROPDOWN </w:instrText>
            </w:r>
            <w:r w:rsidR="00A76989">
              <w:fldChar w:fldCharType="separate"/>
            </w:r>
            <w:r w:rsidRPr="00DE20DF">
              <w:fldChar w:fldCharType="end"/>
            </w:r>
          </w:p>
        </w:tc>
      </w:tr>
      <w:tr w:rsidR="0098459B" w:rsidRPr="00DE20DF" w:rsidTr="00581BA4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jc w:val="center"/>
              <w:rPr>
                <w:sz w:val="18"/>
                <w:szCs w:val="18"/>
              </w:rPr>
            </w:pPr>
            <w:r w:rsidRPr="00DE20DF">
              <w:rPr>
                <w:sz w:val="18"/>
                <w:szCs w:val="18"/>
              </w:rPr>
              <w:t>29</w:t>
            </w:r>
          </w:p>
        </w:tc>
        <w:tc>
          <w:tcPr>
            <w:tcW w:w="5101" w:type="dxa"/>
            <w:gridSpan w:val="3"/>
            <w:tcBorders>
              <w:bottom w:val="single" w:sz="12" w:space="0" w:color="auto"/>
            </w:tcBorders>
            <w:vAlign w:val="center"/>
          </w:tcPr>
          <w:p w:rsidR="0098459B" w:rsidRPr="00DE20DF" w:rsidRDefault="0098459B" w:rsidP="0098459B">
            <w:pPr>
              <w:spacing w:before="60" w:after="60"/>
              <w:rPr>
                <w:sz w:val="18"/>
                <w:szCs w:val="18"/>
              </w:rPr>
            </w:pPr>
            <w:r w:rsidRPr="00DE20DF">
              <w:rPr>
                <w:sz w:val="18"/>
                <w:szCs w:val="18"/>
              </w:rPr>
              <w:t>Liczba dni niezdolności do pracy (znana w momencie wypełniania części II karty)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xt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1"/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9B" w:rsidRPr="00DE20DF" w:rsidRDefault="0098459B" w:rsidP="0098459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98459B" w:rsidRPr="00DE20DF" w:rsidRDefault="0098459B" w:rsidP="0098459B">
            <w:pPr>
              <w:jc w:val="center"/>
            </w:pPr>
          </w:p>
        </w:tc>
      </w:tr>
      <w:tr w:rsidR="00D62799" w:rsidRPr="00DE20DF" w:rsidTr="00581BA4">
        <w:tc>
          <w:tcPr>
            <w:tcW w:w="4960" w:type="dxa"/>
            <w:gridSpan w:val="2"/>
            <w:tcBorders>
              <w:top w:val="single" w:sz="12" w:space="0" w:color="auto"/>
            </w:tcBorders>
          </w:tcPr>
          <w:p w:rsidR="00B30930" w:rsidRDefault="00B30930" w:rsidP="00B30930">
            <w:pPr>
              <w:spacing w:after="12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Imię i nazwisko osoby wypełniającej oraz numer telefonu</w:t>
            </w:r>
          </w:p>
          <w:p w:rsidR="00FC3CD6" w:rsidRDefault="0098459B" w:rsidP="00FC3CD6">
            <w:pPr>
              <w:ind w:firstLine="286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2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B30930" w:rsidRDefault="00B30930" w:rsidP="00B30930">
            <w:pPr>
              <w:jc w:val="center"/>
            </w:pPr>
          </w:p>
          <w:p w:rsidR="00B30930" w:rsidRPr="00DE20DF" w:rsidRDefault="00B30930" w:rsidP="00B30930">
            <w:pPr>
              <w:jc w:val="center"/>
            </w:pPr>
          </w:p>
          <w:p w:rsidR="00B30930" w:rsidRPr="00DE20DF" w:rsidRDefault="00D1663B" w:rsidP="00B30930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czeci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Szczecin</w:t>
            </w:r>
            <w:r>
              <w:rPr>
                <w:b/>
              </w:rPr>
              <w:fldChar w:fldCharType="end"/>
            </w:r>
            <w:r w:rsidR="00B30930" w:rsidRPr="00DE20DF">
              <w:rPr>
                <w:b/>
              </w:rPr>
              <w:t xml:space="preserve"> </w:t>
            </w:r>
            <w:r w:rsidR="00B30930" w:rsidRPr="00DE20DF"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="00B30930" w:rsidRPr="00DE20DF">
              <w:instrText xml:space="preserve"> FORMTEXT </w:instrText>
            </w:r>
            <w:r w:rsidR="00B30930" w:rsidRPr="00DE20DF">
              <w:fldChar w:fldCharType="separate"/>
            </w:r>
            <w:r w:rsidR="00B30930" w:rsidRPr="00DE20DF">
              <w:rPr>
                <w:noProof/>
              </w:rPr>
              <w:t>........................................</w:t>
            </w:r>
            <w:r w:rsidR="00B30930" w:rsidRPr="00DE20DF">
              <w:fldChar w:fldCharType="end"/>
            </w:r>
          </w:p>
          <w:p w:rsidR="00D62799" w:rsidRPr="00DE20DF" w:rsidRDefault="00B30930" w:rsidP="00B30930">
            <w:pPr>
              <w:jc w:val="center"/>
            </w:pPr>
            <w:r w:rsidRPr="00DE20DF">
              <w:rPr>
                <w:sz w:val="16"/>
              </w:rPr>
              <w:t>(miejscowość, data)</w:t>
            </w:r>
          </w:p>
        </w:tc>
        <w:tc>
          <w:tcPr>
            <w:tcW w:w="5105" w:type="dxa"/>
            <w:gridSpan w:val="6"/>
            <w:tcBorders>
              <w:top w:val="single" w:sz="12" w:space="0" w:color="auto"/>
            </w:tcBorders>
          </w:tcPr>
          <w:p w:rsidR="00D62799" w:rsidRPr="00DE20DF" w:rsidRDefault="00D62799" w:rsidP="00D1663B">
            <w:pPr>
              <w:spacing w:after="12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Podpis pracodawcy</w:t>
            </w:r>
          </w:p>
          <w:p w:rsidR="00D62799" w:rsidRDefault="00D62799" w:rsidP="00D62799">
            <w:pPr>
              <w:jc w:val="center"/>
            </w:pPr>
            <w:r w:rsidRPr="00DE20DF">
              <w:t>...........................................................</w:t>
            </w:r>
          </w:p>
          <w:p w:rsidR="00D1663B" w:rsidRDefault="00D1663B" w:rsidP="00D62799">
            <w:pPr>
              <w:jc w:val="center"/>
            </w:pPr>
          </w:p>
          <w:p w:rsidR="00581BA4" w:rsidRPr="00DE20DF" w:rsidRDefault="00581BA4" w:rsidP="00D62799">
            <w:pPr>
              <w:jc w:val="center"/>
            </w:pPr>
          </w:p>
          <w:p w:rsidR="00D62799" w:rsidRPr="00DE20DF" w:rsidRDefault="00D1663B" w:rsidP="00D62799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czeci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Szczecin</w:t>
            </w:r>
            <w:r>
              <w:rPr>
                <w:b/>
              </w:rPr>
              <w:fldChar w:fldCharType="end"/>
            </w:r>
            <w:r w:rsidR="00DB75E2" w:rsidRPr="00DE20DF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</w:t>
            </w:r>
            <w:r>
              <w:fldChar w:fldCharType="end"/>
            </w:r>
          </w:p>
          <w:p w:rsidR="00D62799" w:rsidRPr="00DE20DF" w:rsidRDefault="00D62799" w:rsidP="00D62799">
            <w:pPr>
              <w:jc w:val="center"/>
            </w:pPr>
            <w:r w:rsidRPr="00DE20DF">
              <w:rPr>
                <w:sz w:val="16"/>
              </w:rPr>
              <w:t>(miejscowość, data)</w:t>
            </w:r>
          </w:p>
        </w:tc>
      </w:tr>
    </w:tbl>
    <w:p w:rsidR="00774082" w:rsidRPr="00DE20DF" w:rsidRDefault="00774082" w:rsidP="00852050"/>
    <w:sectPr w:rsidR="00774082" w:rsidRPr="00DE20DF" w:rsidSect="00852050">
      <w:pgSz w:w="11906" w:h="16838"/>
      <w:pgMar w:top="284" w:right="1417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B79"/>
    <w:multiLevelType w:val="hybridMultilevel"/>
    <w:tmpl w:val="6266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5"/>
    <w:rsid w:val="000009DE"/>
    <w:rsid w:val="0000192F"/>
    <w:rsid w:val="00005B62"/>
    <w:rsid w:val="0001533A"/>
    <w:rsid w:val="000518B8"/>
    <w:rsid w:val="000B6FB7"/>
    <w:rsid w:val="001767B8"/>
    <w:rsid w:val="001D6FBA"/>
    <w:rsid w:val="00255A93"/>
    <w:rsid w:val="00261291"/>
    <w:rsid w:val="00284DB6"/>
    <w:rsid w:val="002C1FB7"/>
    <w:rsid w:val="003D1D88"/>
    <w:rsid w:val="00405E46"/>
    <w:rsid w:val="00441A85"/>
    <w:rsid w:val="00455663"/>
    <w:rsid w:val="00456109"/>
    <w:rsid w:val="004E2D2F"/>
    <w:rsid w:val="004F5EB4"/>
    <w:rsid w:val="00523570"/>
    <w:rsid w:val="00564016"/>
    <w:rsid w:val="00581BA4"/>
    <w:rsid w:val="00596B6A"/>
    <w:rsid w:val="005A54C8"/>
    <w:rsid w:val="005A5A2B"/>
    <w:rsid w:val="005B01B4"/>
    <w:rsid w:val="005F33D1"/>
    <w:rsid w:val="006345E0"/>
    <w:rsid w:val="00676F07"/>
    <w:rsid w:val="00695E20"/>
    <w:rsid w:val="006C5201"/>
    <w:rsid w:val="006F1BCF"/>
    <w:rsid w:val="007272CE"/>
    <w:rsid w:val="00774082"/>
    <w:rsid w:val="00852050"/>
    <w:rsid w:val="00867D12"/>
    <w:rsid w:val="008745E7"/>
    <w:rsid w:val="008B424F"/>
    <w:rsid w:val="009106AD"/>
    <w:rsid w:val="009474FB"/>
    <w:rsid w:val="00966E6D"/>
    <w:rsid w:val="00976215"/>
    <w:rsid w:val="0098459B"/>
    <w:rsid w:val="00A06CAA"/>
    <w:rsid w:val="00A1210B"/>
    <w:rsid w:val="00A24D3E"/>
    <w:rsid w:val="00A6570F"/>
    <w:rsid w:val="00A73812"/>
    <w:rsid w:val="00A76989"/>
    <w:rsid w:val="00AD0B0C"/>
    <w:rsid w:val="00AD6D0C"/>
    <w:rsid w:val="00AF6C4B"/>
    <w:rsid w:val="00B036DA"/>
    <w:rsid w:val="00B30930"/>
    <w:rsid w:val="00B56C74"/>
    <w:rsid w:val="00B61E07"/>
    <w:rsid w:val="00BB78AF"/>
    <w:rsid w:val="00BD09FA"/>
    <w:rsid w:val="00BF0648"/>
    <w:rsid w:val="00C10075"/>
    <w:rsid w:val="00C25186"/>
    <w:rsid w:val="00C9278C"/>
    <w:rsid w:val="00CA782B"/>
    <w:rsid w:val="00D04527"/>
    <w:rsid w:val="00D1663B"/>
    <w:rsid w:val="00D4701C"/>
    <w:rsid w:val="00D62799"/>
    <w:rsid w:val="00DA259C"/>
    <w:rsid w:val="00DA2B5B"/>
    <w:rsid w:val="00DB75E2"/>
    <w:rsid w:val="00DE09D6"/>
    <w:rsid w:val="00DE20DF"/>
    <w:rsid w:val="00E33509"/>
    <w:rsid w:val="00E65474"/>
    <w:rsid w:val="00E66DF2"/>
    <w:rsid w:val="00E95F95"/>
    <w:rsid w:val="00ED72B4"/>
    <w:rsid w:val="00EE3FC0"/>
    <w:rsid w:val="00F52A45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9341-1A37-46E3-8DCF-C9D6A9D7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59B"/>
  </w:style>
  <w:style w:type="paragraph" w:styleId="Nagwek1">
    <w:name w:val="heading 1"/>
    <w:basedOn w:val="Normalny"/>
    <w:next w:val="Normalny"/>
    <w:qFormat/>
    <w:rsid w:val="00D62799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D62799"/>
    <w:pPr>
      <w:keepNext/>
      <w:jc w:val="center"/>
      <w:outlineLvl w:val="1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62799"/>
    <w:pPr>
      <w:keepNext/>
      <w:ind w:left="-284" w:right="-284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Szablony\Statystyczna%20Karta%20Wypadku%20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14CC51-A9D1-43C1-9FCE-467425BF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Statystyczna Karta Wypadku 2011</Template>
  <TotalTime>17</TotalTime>
  <Pages>2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zakładu pracy</vt:lpstr>
    </vt:vector>
  </TitlesOfParts>
  <Company>MABO</Company>
  <LinksUpToDate>false</LinksUpToDate>
  <CharactersWithSpaces>8224</CharactersWithSpaces>
  <SharedDoc>false</SharedDoc>
  <HLinks>
    <vt:vector size="12" baseType="variant">
      <vt:variant>
        <vt:i4>3801137</vt:i4>
      </vt:variant>
      <vt:variant>
        <vt:i4>199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zakładu pracy</dc:title>
  <dc:subject/>
  <dc:creator>Jerzy Gołda</dc:creator>
  <cp:keywords/>
  <cp:lastModifiedBy>Jerzy Gołda</cp:lastModifiedBy>
  <cp:revision>7</cp:revision>
  <cp:lastPrinted>2010-12-28T12:22:00Z</cp:lastPrinted>
  <dcterms:created xsi:type="dcterms:W3CDTF">2021-02-27T13:40:00Z</dcterms:created>
  <dcterms:modified xsi:type="dcterms:W3CDTF">2021-03-02T23:33:00Z</dcterms:modified>
</cp:coreProperties>
</file>