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0128" w14:textId="77777777" w:rsidR="00C52E4C" w:rsidRDefault="00AD2E49">
      <w:pPr>
        <w:rPr>
          <w:rFonts w:ascii="Times New Roman" w:hAnsi="Times New Roman" w:cs="Times New Roman"/>
        </w:rPr>
      </w:pPr>
      <w:r w:rsidRPr="00646640">
        <w:rPr>
          <w:rFonts w:ascii="Times New Roman" w:hAnsi="Times New Roman" w:cs="Times New Roman"/>
          <w:vanish/>
        </w:rPr>
        <w:t xml:space="preserve">POMOC do formularza </w:t>
      </w:r>
      <w:r>
        <w:rPr>
          <w:rFonts w:ascii="Times New Roman" w:hAnsi="Times New Roman" w:cs="Times New Roman"/>
          <w:vanish/>
        </w:rPr>
        <w:fldChar w:fldCharType="begin">
          <w:ffData>
            <w:name w:val="Tekst16"/>
            <w:enabled/>
            <w:calcOnExit w:val="0"/>
            <w:helpText w:type="text" w:val="W razie problemów z formularzem proszę dzwonić na numer 601 22 80 18  &#10;&#10;Porady dla członków OSPSBHP  gratis &#10;&#10;Jerzy Gołda"/>
            <w:statusText w:type="text" w:val="W razie problemów z formularzem proszę dzwonić na numer 601 22 80 18 "/>
            <w:textInput>
              <w:default w:val="F1"/>
            </w:textInput>
          </w:ffData>
        </w:fldChar>
      </w:r>
      <w:bookmarkStart w:id="0" w:name="Tekst16"/>
      <w:r>
        <w:rPr>
          <w:rFonts w:ascii="Times New Roman" w:hAnsi="Times New Roman" w:cs="Times New Roman"/>
          <w:vanish/>
        </w:rPr>
        <w:instrText xml:space="preserve"> FORMTEXT </w:instrText>
      </w:r>
      <w:r>
        <w:rPr>
          <w:rFonts w:ascii="Times New Roman" w:hAnsi="Times New Roman" w:cs="Times New Roman"/>
          <w:vanish/>
        </w:rPr>
      </w:r>
      <w:r>
        <w:rPr>
          <w:rFonts w:ascii="Times New Roman" w:hAnsi="Times New Roman" w:cs="Times New Roman"/>
          <w:vanish/>
        </w:rPr>
        <w:fldChar w:fldCharType="separate"/>
      </w:r>
      <w:r>
        <w:rPr>
          <w:rFonts w:ascii="Times New Roman" w:hAnsi="Times New Roman" w:cs="Times New Roman"/>
          <w:noProof/>
          <w:vanish/>
        </w:rPr>
        <w:t>F1</w:t>
      </w:r>
      <w:r>
        <w:rPr>
          <w:rFonts w:ascii="Times New Roman" w:hAnsi="Times New Roman" w:cs="Times New Roman"/>
          <w:vanish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547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5"/>
        <w:gridCol w:w="599"/>
        <w:gridCol w:w="469"/>
        <w:gridCol w:w="1129"/>
        <w:gridCol w:w="834"/>
        <w:gridCol w:w="51"/>
        <w:gridCol w:w="2153"/>
        <w:gridCol w:w="373"/>
        <w:gridCol w:w="291"/>
        <w:gridCol w:w="35"/>
        <w:gridCol w:w="329"/>
        <w:gridCol w:w="123"/>
        <w:gridCol w:w="203"/>
        <w:gridCol w:w="287"/>
        <w:gridCol w:w="39"/>
        <w:gridCol w:w="131"/>
        <w:gridCol w:w="195"/>
        <w:gridCol w:w="326"/>
        <w:gridCol w:w="2230"/>
        <w:gridCol w:w="670"/>
        <w:gridCol w:w="13"/>
        <w:gridCol w:w="8"/>
        <w:gridCol w:w="44"/>
      </w:tblGrid>
      <w:tr w:rsidR="00547D70" w:rsidRPr="00E1393E" w14:paraId="2324826A" w14:textId="77777777" w:rsidTr="00547D70">
        <w:trPr>
          <w:gridBefore w:val="1"/>
          <w:wBefore w:w="15" w:type="dxa"/>
          <w:trHeight w:val="395"/>
        </w:trPr>
        <w:tc>
          <w:tcPr>
            <w:tcW w:w="308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2B1048" w14:textId="77777777" w:rsidR="00AD2E49" w:rsidRDefault="00AD2E49" w:rsidP="00A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helpText w:type="text" w:val="W razie problemów z formularzem proszę dzwonić na numer 601 22 80 18 "/>
                  <w:statusText w:type="text" w:val="W razie problemów z formularzem proszę dzwonić na numer 601 22 80 18 "/>
                  <w:textInput/>
                </w:ffData>
              </w:fldChar>
            </w:r>
            <w:bookmarkStart w:id="1" w:name="Teks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  <w:p w14:paraId="441C6F33" w14:textId="77777777" w:rsidR="00AD2E49" w:rsidRDefault="00AD2E49" w:rsidP="00A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statusText w:type="text" w:val="W razie problemów z formularzem proszę dzwonić na numer 601 22 80 18 "/>
                  <w:textInput/>
                </w:ffData>
              </w:fldChar>
            </w:r>
            <w:bookmarkStart w:id="2" w:name="Teks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14:paraId="11E2D797" w14:textId="77777777" w:rsidR="00547D70" w:rsidRPr="00547D70" w:rsidRDefault="00AD2E49" w:rsidP="00A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statusText w:type="text" w:val="W razie problemów z formularzem proszę dzwonić na numer 601 22 80 18 "/>
                  <w:textInput/>
                </w:ffData>
              </w:fldChar>
            </w:r>
            <w:bookmarkStart w:id="3" w:name="Teks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94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46756A16" w14:textId="77777777" w:rsidR="00547D70" w:rsidRPr="00E1393E" w:rsidRDefault="00547D70" w:rsidP="006F7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 w:bidi="pl-PL"/>
              </w:rPr>
              <w:t>Z-KW</w:t>
            </w:r>
          </w:p>
          <w:p w14:paraId="2173AA9B" w14:textId="77777777" w:rsidR="00547D70" w:rsidRPr="00E1393E" w:rsidRDefault="00547D70" w:rsidP="006F7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l-PL"/>
              </w:rPr>
              <w:t>Statystyczna karta wypadku</w:t>
            </w:r>
          </w:p>
          <w:p w14:paraId="6D64C343" w14:textId="77777777" w:rsidR="00547D70" w:rsidRPr="00E1393E" w:rsidRDefault="00547D70" w:rsidP="006F75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l-PL"/>
              </w:rPr>
              <w:t>przy pracy</w:t>
            </w:r>
          </w:p>
        </w:tc>
        <w:tc>
          <w:tcPr>
            <w:tcW w:w="3656" w:type="dxa"/>
            <w:gridSpan w:val="9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DA3E211" w14:textId="77777777" w:rsidR="00547D70" w:rsidRPr="00170F13" w:rsidRDefault="00547D70" w:rsidP="00547D70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Portal sprawozdawczy GUS </w:t>
            </w:r>
            <w:r w:rsidRPr="00170F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  <w:t>portal.stat.gov.pl</w:t>
            </w:r>
          </w:p>
        </w:tc>
      </w:tr>
      <w:tr w:rsidR="00547D70" w:rsidRPr="00E1393E" w14:paraId="47A9C5B7" w14:textId="77777777" w:rsidTr="00547D70">
        <w:trPr>
          <w:gridBefore w:val="1"/>
          <w:wBefore w:w="15" w:type="dxa"/>
          <w:trHeight w:val="285"/>
        </w:trPr>
        <w:tc>
          <w:tcPr>
            <w:tcW w:w="3082" w:type="dxa"/>
            <w:gridSpan w:val="5"/>
            <w:vMerge/>
            <w:tcBorders>
              <w:left w:val="double" w:sz="4" w:space="0" w:color="auto"/>
              <w:bottom w:val="nil"/>
            </w:tcBorders>
          </w:tcPr>
          <w:p w14:paraId="4AABE6FC" w14:textId="77777777" w:rsidR="00547D70" w:rsidRPr="00170F13" w:rsidRDefault="00547D70" w:rsidP="006F7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8"/>
            <w:vMerge/>
          </w:tcPr>
          <w:p w14:paraId="3FC94084" w14:textId="77777777" w:rsidR="00547D70" w:rsidRPr="00E1393E" w:rsidRDefault="00547D70" w:rsidP="006F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9"/>
            <w:vMerge w:val="restart"/>
            <w:tcBorders>
              <w:top w:val="nil"/>
              <w:right w:val="double" w:sz="4" w:space="0" w:color="auto"/>
            </w:tcBorders>
            <w:vAlign w:val="bottom"/>
          </w:tcPr>
          <w:p w14:paraId="26BCE22B" w14:textId="77777777" w:rsidR="00547D70" w:rsidRPr="00E1393E" w:rsidRDefault="00547D70" w:rsidP="006F7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Urząd Statystyczny</w:t>
            </w:r>
          </w:p>
          <w:p w14:paraId="373D59C6" w14:textId="77777777" w:rsidR="00547D70" w:rsidRPr="00E1393E" w:rsidRDefault="00547D70" w:rsidP="006F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80-434 Gdańsk, ul. Danusi 4</w:t>
            </w:r>
          </w:p>
        </w:tc>
      </w:tr>
      <w:tr w:rsidR="00547D70" w:rsidRPr="00E1393E" w14:paraId="30EAB8AD" w14:textId="77777777" w:rsidTr="00547D70">
        <w:trPr>
          <w:gridBefore w:val="1"/>
          <w:wBefore w:w="15" w:type="dxa"/>
          <w:trHeight w:val="585"/>
        </w:trPr>
        <w:tc>
          <w:tcPr>
            <w:tcW w:w="3082" w:type="dxa"/>
            <w:gridSpan w:val="5"/>
            <w:tcBorders>
              <w:top w:val="nil"/>
              <w:left w:val="double" w:sz="4" w:space="0" w:color="auto"/>
              <w:bottom w:val="single" w:sz="4" w:space="0" w:color="auto"/>
            </w:tcBorders>
            <w:vAlign w:val="bottom"/>
          </w:tcPr>
          <w:p w14:paraId="5712CD94" w14:textId="77777777" w:rsidR="00547D70" w:rsidRDefault="00547D70" w:rsidP="00547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Dane pracodawcy</w:t>
            </w:r>
          </w:p>
          <w:p w14:paraId="07658747" w14:textId="77777777" w:rsidR="00547D70" w:rsidRPr="00170F13" w:rsidRDefault="00547D70" w:rsidP="00547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(nazwa i adres)</w:t>
            </w:r>
          </w:p>
        </w:tc>
        <w:tc>
          <w:tcPr>
            <w:tcW w:w="3794" w:type="dxa"/>
            <w:gridSpan w:val="8"/>
            <w:vMerge/>
            <w:tcBorders>
              <w:bottom w:val="nil"/>
            </w:tcBorders>
          </w:tcPr>
          <w:p w14:paraId="5D036078" w14:textId="77777777" w:rsidR="00547D70" w:rsidRPr="00E1393E" w:rsidRDefault="00547D70" w:rsidP="006F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9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598C5D7" w14:textId="77777777" w:rsidR="00547D70" w:rsidRPr="00E1393E" w:rsidRDefault="00547D70" w:rsidP="006F7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52E4C" w:rsidRPr="00E1393E" w14:paraId="04601E8C" w14:textId="77777777" w:rsidTr="00B8619C">
        <w:trPr>
          <w:gridBefore w:val="1"/>
          <w:wBefore w:w="15" w:type="dxa"/>
        </w:trPr>
        <w:tc>
          <w:tcPr>
            <w:tcW w:w="3082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37BB8A15" w14:textId="77777777" w:rsidR="00C52E4C" w:rsidRDefault="00C52E4C" w:rsidP="006F75FD">
            <w:pPr>
              <w:spacing w:after="18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Numer identyfikacyjny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–</w:t>
            </w: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70F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REGON</w:t>
            </w:r>
          </w:p>
          <w:p w14:paraId="30AD1B2D" w14:textId="77777777" w:rsidR="00C52E4C" w:rsidRPr="00170F13" w:rsidRDefault="00C52E4C" w:rsidP="006F7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94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14:paraId="7BF85520" w14:textId="77777777" w:rsidR="00C52E4C" w:rsidRPr="00E1393E" w:rsidRDefault="00C52E4C" w:rsidP="006F75FD">
            <w:pPr>
              <w:jc w:val="center"/>
              <w:rPr>
                <w:rFonts w:ascii="Times New Roman" w:hAnsi="Times New Roman" w:cs="Times New Roman"/>
              </w:rPr>
            </w:pPr>
            <w:r w:rsidRPr="00170F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CZĘŚĆ I</w:t>
            </w:r>
          </w:p>
        </w:tc>
        <w:tc>
          <w:tcPr>
            <w:tcW w:w="3656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E6AD48" w14:textId="77777777" w:rsidR="00C52E4C" w:rsidRPr="00D65A6A" w:rsidRDefault="00C52E4C" w:rsidP="006F75FD">
            <w:pPr>
              <w:pStyle w:val="Inne0"/>
              <w:shd w:val="clear" w:color="auto" w:fill="auto"/>
            </w:pPr>
            <w:r w:rsidRPr="00D65A6A">
              <w:rPr>
                <w:lang w:eastAsia="pl-PL" w:bidi="pl-PL"/>
              </w:rPr>
              <w:t>Termin przekazania:</w:t>
            </w:r>
          </w:p>
          <w:p w14:paraId="2C9251FD" w14:textId="47C12F23" w:rsidR="00C52E4C" w:rsidRPr="00170F13" w:rsidRDefault="00477550" w:rsidP="006F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14 dni roboczych </w:t>
            </w:r>
            <w:r w:rsidR="00C52E4C" w:rsidRPr="00D65A6A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 dnia zatwierdzenia protokołu powypadkowego lub od dnia sporządzenia karty wypadku</w:t>
            </w:r>
          </w:p>
        </w:tc>
      </w:tr>
      <w:tr w:rsidR="00C52E4C" w14:paraId="3D7B4C57" w14:textId="77777777" w:rsidTr="00B8619C">
        <w:trPr>
          <w:gridAfter w:val="1"/>
          <w:wAfter w:w="44" w:type="dxa"/>
          <w:trHeight w:val="359"/>
        </w:trPr>
        <w:tc>
          <w:tcPr>
            <w:tcW w:w="10503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76809259" w14:textId="77777777" w:rsidR="00C52E4C" w:rsidRPr="00C52E4C" w:rsidRDefault="00C52E4C" w:rsidP="00B8619C">
            <w:pPr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 w:bidi="pl-PL"/>
              </w:rPr>
              <w:t xml:space="preserve">Uwaga: </w:t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pl-PL" w:bidi="pl-PL"/>
              </w:rPr>
              <w:t>1)</w:t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 w:bidi="pl-PL"/>
              </w:rPr>
              <w:t xml:space="preserve"> należy wstawić liczbę; </w:t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pl-PL" w:bidi="pl-PL"/>
              </w:rPr>
              <w:t>2)</w:t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 w:bidi="pl-PL"/>
              </w:rPr>
              <w:t xml:space="preserve"> należy wstawić znak „</w:t>
            </w:r>
            <w:r w:rsidR="009F4A4B" w:rsidRPr="009F4A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F4A4B" w:rsidRPr="009F4A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4A4B" w:rsidRPr="009F4A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 w:bidi="pl-PL"/>
              </w:rPr>
              <w:t xml:space="preserve">” we właściwej komórce; </w:t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pl-PL" w:bidi="pl-PL"/>
              </w:rPr>
              <w:t>3)</w:t>
            </w:r>
            <w:r w:rsidRPr="00E139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 w:bidi="pl-PL"/>
              </w:rPr>
              <w:t xml:space="preserve"> należy wstawić kod z odpowiedniej klasyfikacji</w:t>
            </w:r>
          </w:p>
        </w:tc>
      </w:tr>
      <w:tr w:rsidR="0054798A" w14:paraId="06B9686D" w14:textId="77777777" w:rsidTr="0054798A">
        <w:trPr>
          <w:gridAfter w:val="3"/>
          <w:wAfter w:w="65" w:type="dxa"/>
          <w:trHeight w:val="431"/>
        </w:trPr>
        <w:tc>
          <w:tcPr>
            <w:tcW w:w="22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2C8C55" w14:textId="77777777" w:rsidR="00C52E4C" w:rsidRDefault="00C52E4C" w:rsidP="00D65A6A">
            <w:pPr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Liczba pracujących w jednostce lokalnej (bez przeliczenia na pełny etat)</w:t>
            </w:r>
            <w:r w:rsidRPr="00E1393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pl-PL" w:bidi="pl-PL"/>
              </w:rPr>
              <w:t>1)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  <w:vAlign w:val="center"/>
          </w:tcPr>
          <w:p w14:paraId="4E1073D7" w14:textId="77777777" w:rsidR="00C52E4C" w:rsidRPr="00D65A6A" w:rsidRDefault="00D65A6A" w:rsidP="00D65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kst12"/>
            <w:r w:rsidRPr="00D6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868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838EC93" w14:textId="77777777" w:rsidR="00C52E4C" w:rsidRPr="00B8619C" w:rsidRDefault="00C52E4C" w:rsidP="00B8619C">
            <w:pPr>
              <w:pStyle w:val="Akapitzlist"/>
              <w:numPr>
                <w:ilvl w:val="0"/>
                <w:numId w:val="9"/>
              </w:numPr>
              <w:ind w:left="108" w:hanging="142"/>
              <w:rPr>
                <w:rFonts w:ascii="Times New Roman" w:hAnsi="Times New Roman" w:cs="Times New Roman"/>
              </w:rPr>
            </w:pPr>
            <w:r w:rsidRPr="00B861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wypadek przy pracy</w:t>
            </w:r>
            <w:r w:rsidRPr="00B861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487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D8ABB3" w14:textId="77777777" w:rsidR="00C52E4C" w:rsidRPr="00C52E4C" w:rsidRDefault="00C52E4C" w:rsidP="00C52E4C">
            <w:pPr>
              <w:ind w:hanging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4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0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FEC3D" w14:textId="77777777" w:rsidR="00C52E4C" w:rsidRPr="00C52E4C" w:rsidRDefault="00D65A6A" w:rsidP="00C5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1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0569D87" w14:textId="77777777" w:rsidR="00C52E4C" w:rsidRPr="00C52E4C" w:rsidRDefault="00C52E4C" w:rsidP="00D65A6A">
            <w:pPr>
              <w:ind w:right="-24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E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Kolejny nr statystycznej karty wypadku przy pracy </w:t>
            </w:r>
            <w:r w:rsidRPr="00C52E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br/>
              <w:t>w zakładzie pracy od początku roku</w:t>
            </w:r>
            <w:r w:rsidRPr="00C52E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 w:bidi="pl-PL"/>
              </w:rPr>
              <w:t>1)</w:t>
            </w:r>
          </w:p>
        </w:tc>
        <w:tc>
          <w:tcPr>
            <w:tcW w:w="67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614D1" w14:textId="77777777" w:rsidR="00C52E4C" w:rsidRPr="00C52E4C" w:rsidRDefault="00C52E4C" w:rsidP="00C52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kst11"/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54798A" w14:paraId="628B7680" w14:textId="77777777" w:rsidTr="0054798A">
        <w:trPr>
          <w:gridAfter w:val="3"/>
          <w:wAfter w:w="65" w:type="dxa"/>
          <w:trHeight w:val="300"/>
        </w:trPr>
        <w:tc>
          <w:tcPr>
            <w:tcW w:w="2212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E7D08D" w14:textId="77777777" w:rsidR="00C52E4C" w:rsidRPr="00E1393E" w:rsidRDefault="00C52E4C" w:rsidP="00C52E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  <w:vAlign w:val="center"/>
          </w:tcPr>
          <w:p w14:paraId="0538787C" w14:textId="77777777" w:rsidR="00C52E4C" w:rsidRDefault="00C52E4C" w:rsidP="00C5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272D68E" w14:textId="77777777" w:rsidR="00C52E4C" w:rsidRPr="00B8619C" w:rsidRDefault="00C52E4C" w:rsidP="00B8619C">
            <w:pPr>
              <w:pStyle w:val="Akapitzlist"/>
              <w:numPr>
                <w:ilvl w:val="0"/>
                <w:numId w:val="9"/>
              </w:numPr>
              <w:ind w:left="108" w:hanging="142"/>
              <w:rPr>
                <w:rFonts w:ascii="Times New Roman" w:hAnsi="Times New Roman" w:cs="Times New Roman"/>
              </w:rPr>
            </w:pPr>
            <w:r w:rsidRPr="00B861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wypadek traktowany na równi z wypadkiem przy pracy </w:t>
            </w:r>
            <w:r w:rsidRPr="00B861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 w:bidi="pl-PL"/>
              </w:rPr>
              <w:t>2)</w:t>
            </w:r>
          </w:p>
        </w:tc>
        <w:tc>
          <w:tcPr>
            <w:tcW w:w="487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A9DF78D" w14:textId="77777777" w:rsidR="00C52E4C" w:rsidRPr="00C52E4C" w:rsidRDefault="00C52E4C" w:rsidP="00C52E4C">
            <w:pPr>
              <w:ind w:hanging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92EC0A0" w14:textId="77777777" w:rsidR="00C52E4C" w:rsidRPr="00C52E4C" w:rsidRDefault="00D65A6A" w:rsidP="00C5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1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21A0A340" w14:textId="77777777" w:rsidR="00C52E4C" w:rsidRPr="00C52E4C" w:rsidRDefault="00C52E4C" w:rsidP="00C52E4C">
            <w:pPr>
              <w:ind w:right="-24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67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A3A205" w14:textId="77777777" w:rsidR="00C52E4C" w:rsidRPr="00C52E4C" w:rsidRDefault="00C52E4C" w:rsidP="00C52E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A6A" w:rsidRPr="00B8619C" w14:paraId="1A811BA1" w14:textId="77777777" w:rsidTr="0054798A">
        <w:trPr>
          <w:gridAfter w:val="3"/>
          <w:wAfter w:w="65" w:type="dxa"/>
          <w:trHeight w:val="185"/>
        </w:trPr>
        <w:tc>
          <w:tcPr>
            <w:tcW w:w="10482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4E00CB" w14:textId="77777777" w:rsidR="00D65A6A" w:rsidRPr="00B8619C" w:rsidRDefault="00D65A6A" w:rsidP="00B86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A6A" w14:paraId="34964AE0" w14:textId="77777777" w:rsidTr="0054798A">
        <w:trPr>
          <w:gridAfter w:val="3"/>
          <w:wAfter w:w="65" w:type="dxa"/>
        </w:trPr>
        <w:tc>
          <w:tcPr>
            <w:tcW w:w="10482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0DA596" w14:textId="77777777" w:rsidR="00D65A6A" w:rsidRDefault="00D65A6A" w:rsidP="00C52E4C">
            <w:pPr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Jednostka lokalna nie posiada własnego numeru statystycznego REGON i posługuje się numerem statystycznym jednostki prawnej lub nastąpiły zmiany dotyczące lokalizacji siedziby (miasta, gminy), PKD lub FW w okresie sprawozdawczym</w:t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 w:bidi="pl-PL"/>
              </w:rPr>
              <w:t>2)</w:t>
            </w:r>
          </w:p>
        </w:tc>
      </w:tr>
      <w:tr w:rsidR="00D65A6A" w14:paraId="3C865D66" w14:textId="77777777" w:rsidTr="00547D70">
        <w:trPr>
          <w:gridAfter w:val="3"/>
          <w:wAfter w:w="65" w:type="dxa"/>
        </w:trPr>
        <w:tc>
          <w:tcPr>
            <w:tcW w:w="61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04C355FC" w14:textId="77777777" w:rsidR="00D65A6A" w:rsidRPr="00D65A6A" w:rsidRDefault="00D65A6A" w:rsidP="00D65A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65985" w14:textId="77777777" w:rsidR="00D65A6A" w:rsidRDefault="00D65A6A" w:rsidP="00D65A6A">
            <w:pPr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99" w:type="dxa"/>
            <w:gridSpan w:val="17"/>
            <w:tcBorders>
              <w:left w:val="single" w:sz="18" w:space="0" w:color="auto"/>
              <w:right w:val="double" w:sz="4" w:space="0" w:color="auto"/>
            </w:tcBorders>
          </w:tcPr>
          <w:p w14:paraId="58652D44" w14:textId="77777777" w:rsidR="00D65A6A" w:rsidRDefault="00D65A6A" w:rsidP="00D65A6A">
            <w:pPr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Tak rozpocząć od poz. X1, X2, X3</w:t>
            </w:r>
          </w:p>
        </w:tc>
      </w:tr>
      <w:tr w:rsidR="00D65A6A" w14:paraId="3B7383EC" w14:textId="77777777" w:rsidTr="00547D70">
        <w:trPr>
          <w:gridAfter w:val="3"/>
          <w:wAfter w:w="65" w:type="dxa"/>
        </w:trPr>
        <w:tc>
          <w:tcPr>
            <w:tcW w:w="614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9B9E7C7" w14:textId="77777777" w:rsidR="00D65A6A" w:rsidRPr="00D65A6A" w:rsidRDefault="00D65A6A" w:rsidP="00D65A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D68FA" w14:textId="77777777" w:rsidR="00D65A6A" w:rsidRDefault="00D65A6A" w:rsidP="00D65A6A">
            <w:pPr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99" w:type="dxa"/>
            <w:gridSpan w:val="17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03B114B1" w14:textId="77777777" w:rsidR="00D65A6A" w:rsidRDefault="00D65A6A" w:rsidP="00D65A6A">
            <w:pPr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Nie rozpocząć od poz. 01</w:t>
            </w:r>
          </w:p>
        </w:tc>
      </w:tr>
      <w:tr w:rsidR="00D65A6A" w14:paraId="54652427" w14:textId="77777777" w:rsidTr="0054798A">
        <w:trPr>
          <w:gridAfter w:val="3"/>
          <w:wAfter w:w="65" w:type="dxa"/>
          <w:trHeight w:val="349"/>
        </w:trPr>
        <w:tc>
          <w:tcPr>
            <w:tcW w:w="10482" w:type="dxa"/>
            <w:gridSpan w:val="2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98C25C" w14:textId="77777777" w:rsidR="00D65A6A" w:rsidRPr="00D65A6A" w:rsidRDefault="00D65A6A" w:rsidP="001B3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A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Dodatkowe dane o jednostce lokalnej (np. jej oddziale, filii, sklepie, magazynie) według faktycznego miejsca pracy poszkodowanego</w:t>
            </w:r>
            <w:r w:rsidRPr="00D65A6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pl-PL" w:bidi="pl-PL"/>
              </w:rPr>
              <w:t>3)</w:t>
            </w:r>
          </w:p>
        </w:tc>
      </w:tr>
      <w:tr w:rsidR="001B364B" w14:paraId="46BAD087" w14:textId="77777777" w:rsidTr="00547D70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</w:tcBorders>
            <w:vAlign w:val="center"/>
          </w:tcPr>
          <w:p w14:paraId="4728D91D" w14:textId="77777777" w:rsidR="00D65A6A" w:rsidRPr="00D65A6A" w:rsidRDefault="00D65A6A" w:rsidP="00D6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A6A">
              <w:rPr>
                <w:rFonts w:ascii="Times New Roman" w:hAnsi="Times New Roman" w:cs="Times New Roman"/>
                <w:b/>
                <w:bCs/>
              </w:rPr>
              <w:t>X1</w:t>
            </w:r>
          </w:p>
        </w:tc>
        <w:tc>
          <w:tcPr>
            <w:tcW w:w="4636" w:type="dxa"/>
            <w:gridSpan w:val="5"/>
            <w:tcBorders>
              <w:right w:val="single" w:sz="18" w:space="0" w:color="auto"/>
            </w:tcBorders>
            <w:vAlign w:val="center"/>
          </w:tcPr>
          <w:p w14:paraId="051E0B6D" w14:textId="77777777" w:rsidR="00D65A6A" w:rsidRDefault="00D65A6A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D65A6A">
              <w:rPr>
                <w:rFonts w:ascii="Times New Roman" w:hAnsi="Times New Roman" w:cs="Times New Roman"/>
                <w:sz w:val="16"/>
                <w:szCs w:val="16"/>
              </w:rPr>
              <w:t>Miejscowość (gmina), na terenie której znajduje się jednostka lokalna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A8F890" w14:textId="77777777" w:rsidR="00D65A6A" w:rsidRPr="001B364B" w:rsidRDefault="00D65A6A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548D59" w14:textId="77777777" w:rsidR="00D65A6A" w:rsidRPr="001B364B" w:rsidRDefault="00D65A6A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BF4B80" w14:textId="77777777" w:rsidR="00D65A6A" w:rsidRPr="001B364B" w:rsidRDefault="00D65A6A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C041DE" w14:textId="77777777" w:rsidR="00D65A6A" w:rsidRPr="001B364B" w:rsidRDefault="00D65A6A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ABCFB8" w14:textId="77777777" w:rsidR="00D65A6A" w:rsidRPr="001B364B" w:rsidRDefault="00D65A6A" w:rsidP="00D65A6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4C992A" w14:textId="77777777" w:rsidR="00D65A6A" w:rsidRPr="001B364B" w:rsidRDefault="00D65A6A" w:rsidP="00D65A6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CB97F" w14:textId="77777777" w:rsidR="00D65A6A" w:rsidRPr="001B364B" w:rsidRDefault="00D65A6A" w:rsidP="00D65A6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88523CB" w14:textId="77777777" w:rsidR="00D65A6A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364B" w14:paraId="045F58AA" w14:textId="77777777" w:rsidTr="00AD2E49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DEA436" w14:textId="77777777" w:rsidR="001B364B" w:rsidRPr="00D65A6A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A6A">
              <w:rPr>
                <w:rFonts w:ascii="Times New Roman" w:hAnsi="Times New Roman" w:cs="Times New Roman"/>
                <w:b/>
                <w:bCs/>
              </w:rPr>
              <w:t>X2</w:t>
            </w:r>
          </w:p>
        </w:tc>
        <w:tc>
          <w:tcPr>
            <w:tcW w:w="5335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4E64F1" w14:textId="77777777" w:rsidR="001B364B" w:rsidRP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D65A6A">
              <w:rPr>
                <w:rFonts w:ascii="Times New Roman" w:hAnsi="Times New Roman" w:cs="Times New Roman"/>
                <w:sz w:val="18"/>
                <w:szCs w:val="18"/>
              </w:rPr>
              <w:t>Rodzaj działalności według PKD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83234D" w14:textId="77777777" w:rsidR="001B364B" w:rsidRP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bottom w:val="single" w:sz="18" w:space="0" w:color="auto"/>
            </w:tcBorders>
            <w:vAlign w:val="center"/>
          </w:tcPr>
          <w:p w14:paraId="4EEE3231" w14:textId="77777777" w:rsidR="001B364B" w:rsidRP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bottom w:val="single" w:sz="18" w:space="0" w:color="auto"/>
            </w:tcBorders>
            <w:vAlign w:val="center"/>
          </w:tcPr>
          <w:p w14:paraId="23085DE4" w14:textId="77777777" w:rsidR="001B364B" w:rsidRP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bottom w:val="single" w:sz="18" w:space="0" w:color="auto"/>
            </w:tcBorders>
            <w:vAlign w:val="center"/>
          </w:tcPr>
          <w:p w14:paraId="1306B060" w14:textId="77777777" w:rsidR="001B364B" w:rsidRP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A8FD5D" w14:textId="77777777" w:rsidR="001B364B" w:rsidRP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C8BE3" w14:textId="77777777" w:rsidR="001B364B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364B" w14:paraId="34A474FE" w14:textId="77777777" w:rsidTr="009F4A4B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D92A07" w14:textId="77777777" w:rsidR="001B364B" w:rsidRPr="00D65A6A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A6A">
              <w:rPr>
                <w:rFonts w:ascii="Times New Roman" w:hAnsi="Times New Roman" w:cs="Times New Roman"/>
                <w:b/>
                <w:bCs/>
              </w:rPr>
              <w:t>X3</w:t>
            </w:r>
          </w:p>
        </w:tc>
        <w:tc>
          <w:tcPr>
            <w:tcW w:w="5990" w:type="dxa"/>
            <w:gridSpan w:val="11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E2E3832" w14:textId="77777777" w:rsidR="001B364B" w:rsidRP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D65A6A">
              <w:rPr>
                <w:rFonts w:ascii="Times New Roman" w:hAnsi="Times New Roman" w:cs="Times New Roman"/>
                <w:sz w:val="18"/>
                <w:szCs w:val="18"/>
              </w:rPr>
              <w:t>Forma własności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E2E8DFC" w14:textId="77777777" w:rsidR="001B364B" w:rsidRP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B09E2C1" w14:textId="77777777" w:rsidR="001B364B" w:rsidRP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54CB04D" w14:textId="77777777" w:rsidR="001B364B" w:rsidRP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43790" w14:textId="77777777" w:rsidR="001B364B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364B" w:rsidRPr="0054798A" w14:paraId="65693D53" w14:textId="77777777" w:rsidTr="009F4A4B">
        <w:trPr>
          <w:gridAfter w:val="2"/>
          <w:wAfter w:w="52" w:type="dxa"/>
          <w:trHeight w:val="136"/>
        </w:trPr>
        <w:tc>
          <w:tcPr>
            <w:tcW w:w="61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28FA69" w14:textId="77777777" w:rsidR="001B364B" w:rsidRPr="0054798A" w:rsidRDefault="001B364B" w:rsidP="00547D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4636" w:type="dxa"/>
            <w:gridSpan w:val="5"/>
            <w:vAlign w:val="center"/>
          </w:tcPr>
          <w:p w14:paraId="531B4238" w14:textId="77777777" w:rsidR="001B364B" w:rsidRPr="0054798A" w:rsidRDefault="001B364B" w:rsidP="00547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informacji</w:t>
            </w:r>
          </w:p>
        </w:tc>
        <w:tc>
          <w:tcPr>
            <w:tcW w:w="2332" w:type="dxa"/>
            <w:gridSpan w:val="11"/>
            <w:vAlign w:val="center"/>
          </w:tcPr>
          <w:p w14:paraId="57C84166" w14:textId="77777777" w:rsidR="001B364B" w:rsidRPr="0054798A" w:rsidRDefault="001B364B" w:rsidP="00547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lub liczba</w:t>
            </w:r>
          </w:p>
        </w:tc>
        <w:tc>
          <w:tcPr>
            <w:tcW w:w="291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81C4D7" w14:textId="77777777" w:rsidR="001B364B" w:rsidRPr="0054798A" w:rsidRDefault="001B364B" w:rsidP="00547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98A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</w:p>
        </w:tc>
      </w:tr>
      <w:tr w:rsidR="001B364B" w14:paraId="00572B1F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1629576" w14:textId="77777777" w:rsidR="001B364B" w:rsidRDefault="001B364B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5990" w:type="dxa"/>
            <w:gridSpan w:val="11"/>
            <w:vMerge w:val="restart"/>
            <w:tcBorders>
              <w:right w:val="single" w:sz="18" w:space="0" w:color="auto"/>
            </w:tcBorders>
            <w:vAlign w:val="center"/>
          </w:tcPr>
          <w:p w14:paraId="0E0C9075" w14:textId="77777777" w:rsidR="001B364B" w:rsidRDefault="001B364B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0EA203" w14:textId="77777777" w:rsidR="001B364B" w:rsidRPr="001B364B" w:rsidRDefault="001B364B" w:rsidP="005479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6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A07D6" w14:textId="77777777" w:rsidR="001B364B" w:rsidRDefault="001B364B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14:paraId="05BB5FCF" w14:textId="77777777" w:rsidR="001B364B" w:rsidRDefault="001B364B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</w:tr>
      <w:tr w:rsidR="001B364B" w14:paraId="2A0D70AE" w14:textId="77777777" w:rsidTr="0054798A">
        <w:trPr>
          <w:gridAfter w:val="2"/>
          <w:wAfter w:w="52" w:type="dxa"/>
          <w:trHeight w:val="355"/>
        </w:trPr>
        <w:tc>
          <w:tcPr>
            <w:tcW w:w="61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B1DEA1A" w14:textId="77777777" w:rsidR="001B364B" w:rsidRPr="00E1393E" w:rsidRDefault="001B364B" w:rsidP="0054798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gridSpan w:val="11"/>
            <w:vMerge/>
            <w:tcBorders>
              <w:right w:val="single" w:sz="18" w:space="0" w:color="auto"/>
            </w:tcBorders>
          </w:tcPr>
          <w:p w14:paraId="35AAB6DF" w14:textId="77777777" w:rsidR="001B364B" w:rsidRPr="001B364B" w:rsidRDefault="001B364B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1365F8D" w14:textId="77777777" w:rsidR="001B364B" w:rsidRPr="001B364B" w:rsidRDefault="001B364B" w:rsidP="005479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6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C9C8F" w14:textId="77777777" w:rsidR="001B364B" w:rsidRPr="001B364B" w:rsidRDefault="001B364B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6F0EE8FF" w14:textId="77777777" w:rsidR="001B364B" w:rsidRDefault="001B364B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</w:tr>
      <w:tr w:rsidR="001B364B" w14:paraId="6D1C0D95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</w:tcBorders>
            <w:vAlign w:val="center"/>
          </w:tcPr>
          <w:p w14:paraId="60A8885E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5664" w:type="dxa"/>
            <w:gridSpan w:val="9"/>
            <w:tcBorders>
              <w:right w:val="single" w:sz="18" w:space="0" w:color="auto"/>
            </w:tcBorders>
            <w:vAlign w:val="center"/>
          </w:tcPr>
          <w:p w14:paraId="3C847117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Rok urodzenia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F34B42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9AFCE3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E48F79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0C3F0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5D49A3C1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B364B" w14:paraId="188E5821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</w:tcBorders>
            <w:vAlign w:val="center"/>
          </w:tcPr>
          <w:p w14:paraId="6842119A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6642" w:type="dxa"/>
            <w:gridSpan w:val="15"/>
            <w:tcBorders>
              <w:right w:val="single" w:sz="18" w:space="0" w:color="auto"/>
            </w:tcBorders>
            <w:vAlign w:val="center"/>
          </w:tcPr>
          <w:p w14:paraId="49AA202E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15962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14:paraId="2EEEC1D2" w14:textId="77777777" w:rsidR="001B364B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364B" w14:paraId="279E1AB9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</w:tcBorders>
            <w:vAlign w:val="center"/>
          </w:tcPr>
          <w:p w14:paraId="27D79E5D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5990" w:type="dxa"/>
            <w:gridSpan w:val="11"/>
            <w:tcBorders>
              <w:right w:val="single" w:sz="18" w:space="0" w:color="auto"/>
            </w:tcBorders>
            <w:vAlign w:val="center"/>
          </w:tcPr>
          <w:p w14:paraId="15E32E5A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Status zatrudnienia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7600FF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</w:tcBorders>
            <w:vAlign w:val="center"/>
          </w:tcPr>
          <w:p w14:paraId="1511095C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0D647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14:paraId="3A49430D" w14:textId="77777777" w:rsidR="001B364B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4798A" w14:paraId="781C9185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</w:tcBorders>
            <w:vAlign w:val="center"/>
          </w:tcPr>
          <w:p w14:paraId="7773EC3E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4636" w:type="dxa"/>
            <w:gridSpan w:val="5"/>
            <w:tcBorders>
              <w:right w:val="single" w:sz="18" w:space="0" w:color="auto"/>
            </w:tcBorders>
          </w:tcPr>
          <w:p w14:paraId="353AF9D7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Zawód wykonywany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8F7590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9DE197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E4343F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B53F4A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49AAAA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24F8C0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7B20C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7F263718" w14:textId="77777777" w:rsidR="001B364B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364B" w14:paraId="666B20B8" w14:textId="77777777" w:rsidTr="00547D70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</w:tcBorders>
            <w:vAlign w:val="center"/>
          </w:tcPr>
          <w:p w14:paraId="7B079A9E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6316" w:type="dxa"/>
            <w:gridSpan w:val="13"/>
            <w:tcBorders>
              <w:right w:val="single" w:sz="18" w:space="0" w:color="auto"/>
            </w:tcBorders>
            <w:vAlign w:val="center"/>
          </w:tcPr>
          <w:p w14:paraId="6DC3909D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Staż na zajmowanym stanowisku pracy w zakładzie pracy (w latach)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8FC290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27B499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6E484AD1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B364B" w14:paraId="21CC8777" w14:textId="77777777" w:rsidTr="00547D70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D32928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6316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14:paraId="5DDEB61A" w14:textId="77777777" w:rsidR="001B364B" w:rsidRDefault="001B364B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Godziny przepracowane od podjęcia pracy do chwili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FCE3BA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94011" w14:textId="77777777" w:rsidR="001B364B" w:rsidRDefault="001B364B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78DBC2C9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B364B" w14:paraId="43F4A748" w14:textId="77777777" w:rsidTr="0054798A">
        <w:trPr>
          <w:gridAfter w:val="2"/>
          <w:wAfter w:w="52" w:type="dxa"/>
        </w:trPr>
        <w:tc>
          <w:tcPr>
            <w:tcW w:w="10495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14:paraId="3E75B02E" w14:textId="77777777" w:rsidR="001B364B" w:rsidRDefault="001B364B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Skutki wypadku (znane w momencie wypełniania karty)</w:t>
            </w:r>
          </w:p>
        </w:tc>
      </w:tr>
      <w:tr w:rsidR="00B8619C" w14:paraId="596F7C6E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BC25571" w14:textId="77777777" w:rsidR="00B8619C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5990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549331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Rodzaj urazu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9F68B0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7FF004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7BF9D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14:paraId="04EED509" w14:textId="77777777" w:rsidR="00B8619C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19C" w14:paraId="64FE0E2B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50570B6" w14:textId="77777777" w:rsidR="00B8619C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6316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C1CD68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Umiejscowienie urazu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F20013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9A4F5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033A0C7F" w14:textId="77777777" w:rsidR="00B8619C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19C" w14:paraId="1AC03750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1728402" w14:textId="77777777" w:rsidR="00B8619C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90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3EF8ED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Liczba osób poszkodowanych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E0586B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ACC851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D998A" w14:textId="77777777" w:rsidR="00B8619C" w:rsidRDefault="00B8619C" w:rsidP="001B36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5A4817A7" w14:textId="77777777" w:rsidR="00B8619C" w:rsidRDefault="00B8619C" w:rsidP="001B364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619C" w14:paraId="0EF54F2A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16C324" w14:textId="77777777" w:rsidR="00B8619C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90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91612" w14:textId="77777777" w:rsidR="00B8619C" w:rsidRPr="001B364B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Skutki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E069C8" w14:textId="77777777" w:rsidR="00B8619C" w:rsidRPr="00B8619C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19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152B" w14:textId="77777777" w:rsidR="00B8619C" w:rsidRPr="001B364B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B03E1AB" w14:textId="77777777" w:rsidR="00B8619C" w:rsidRPr="00B8619C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B8619C">
              <w:rPr>
                <w:rFonts w:ascii="Times New Roman" w:hAnsi="Times New Roman" w:cs="Times New Roman"/>
              </w:rPr>
              <w:t>śmierć osoby poszkodowanej</w:t>
            </w:r>
          </w:p>
        </w:tc>
      </w:tr>
      <w:tr w:rsidR="00B8619C" w14:paraId="56CEDE60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EAC36A" w14:textId="77777777" w:rsidR="00B8619C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57AC73" w14:textId="77777777" w:rsidR="00B8619C" w:rsidRPr="001B364B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7F83D5" w14:textId="77777777" w:rsidR="00B8619C" w:rsidRPr="00B8619C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19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143DE" w14:textId="77777777" w:rsidR="00B8619C" w:rsidRPr="001B364B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EC56C0C" w14:textId="77777777" w:rsidR="00B8619C" w:rsidRPr="00B8619C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B8619C">
              <w:rPr>
                <w:rFonts w:ascii="Times New Roman" w:hAnsi="Times New Roman" w:cs="Times New Roman"/>
              </w:rPr>
              <w:t>ciężkie uszkodzenie ciała</w:t>
            </w:r>
          </w:p>
        </w:tc>
      </w:tr>
      <w:tr w:rsidR="00B8619C" w14:paraId="612D4759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35F6CB" w14:textId="77777777" w:rsidR="00B8619C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649B57F" w14:textId="77777777" w:rsidR="00B8619C" w:rsidRPr="001B364B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48441" w14:textId="77777777" w:rsidR="00B8619C" w:rsidRPr="00B8619C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19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29785" w14:textId="77777777" w:rsidR="00B8619C" w:rsidRPr="001B364B" w:rsidRDefault="00B8619C" w:rsidP="0054798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13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B7DFD" w14:textId="77777777" w:rsidR="00B8619C" w:rsidRPr="00B8619C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B8619C">
              <w:rPr>
                <w:rFonts w:ascii="Times New Roman" w:hAnsi="Times New Roman" w:cs="Times New Roman"/>
              </w:rPr>
              <w:t>inne skutki</w:t>
            </w:r>
          </w:p>
        </w:tc>
      </w:tr>
      <w:tr w:rsidR="00B8619C" w14:paraId="705A652A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1705AA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90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41068E" w14:textId="77777777" w:rsidR="00B8619C" w:rsidRPr="001B364B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Liczba dni niezdolności do pracy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A5271D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</w:tcBorders>
            <w:vAlign w:val="center"/>
          </w:tcPr>
          <w:p w14:paraId="52DA5FD9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BD948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vMerge w:val="restart"/>
            <w:tcBorders>
              <w:left w:val="single" w:sz="18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5BEB63A4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619C" w14:paraId="13C259FA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E7ED40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35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8586CB" w14:textId="77777777" w:rsidR="00B8619C" w:rsidRPr="001B364B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Straty czasu pracy innych osób (w roboczogodzinach)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90EBB9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</w:tcBorders>
            <w:vAlign w:val="center"/>
          </w:tcPr>
          <w:p w14:paraId="45AFC0BE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</w:tcBorders>
            <w:vAlign w:val="center"/>
          </w:tcPr>
          <w:p w14:paraId="02821D22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</w:tcBorders>
            <w:vAlign w:val="center"/>
          </w:tcPr>
          <w:p w14:paraId="54A4483D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4306B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2D7244B3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619C" w14:paraId="25F051F0" w14:textId="77777777" w:rsidTr="0054798A">
        <w:trPr>
          <w:gridAfter w:val="2"/>
          <w:wAfter w:w="52" w:type="dxa"/>
        </w:trPr>
        <w:tc>
          <w:tcPr>
            <w:tcW w:w="6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028238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09" w:type="dxa"/>
            <w:gridSpan w:val="6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4A733D" w14:textId="77777777" w:rsidR="00B8619C" w:rsidRPr="001B364B" w:rsidRDefault="00B8619C" w:rsidP="0054798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</w:rPr>
              <w:t>Szacunkowe straty materialne spowodowane wypadkiem – w tys. zł, z jednym miejscem po przecinku (bez strat związanych ze stratami czasu pracy)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433BD49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FF14FFD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7969F23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863CFDE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82A3C6E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75D3E6D" w14:textId="77777777" w:rsidR="00B8619C" w:rsidRPr="001B364B" w:rsidRDefault="00B8619C" w:rsidP="00B861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B364B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364B">
              <w:rPr>
                <w:rFonts w:ascii="Times New Roman" w:hAnsi="Times New Roman" w:cs="Times New Roman"/>
              </w:rPr>
              <w:instrText xml:space="preserve"> FORMTEXT </w:instrText>
            </w:r>
            <w:r w:rsidRPr="001B364B">
              <w:rPr>
                <w:rFonts w:ascii="Times New Roman" w:hAnsi="Times New Roman" w:cs="Times New Roman"/>
              </w:rPr>
            </w:r>
            <w:r w:rsidRPr="001B364B">
              <w:rPr>
                <w:rFonts w:ascii="Times New Roman" w:hAnsi="Times New Roman" w:cs="Times New Roman"/>
              </w:rPr>
              <w:fldChar w:fldCharType="separate"/>
            </w:r>
            <w:r w:rsidRPr="001B364B">
              <w:rPr>
                <w:rFonts w:ascii="Times New Roman" w:hAnsi="Times New Roman" w:cs="Times New Roman"/>
                <w:noProof/>
              </w:rPr>
              <w:t> </w:t>
            </w:r>
            <w:r w:rsidRPr="001B36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3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1F3095D2" w14:textId="77777777" w:rsidR="00B8619C" w:rsidRDefault="00B8619C" w:rsidP="00B8619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0F8423F4" w14:textId="77777777" w:rsidR="006B6872" w:rsidRPr="00E1393E" w:rsidRDefault="006B6872">
      <w:pPr>
        <w:rPr>
          <w:rFonts w:ascii="Times New Roman" w:hAnsi="Times New Roman" w:cs="Times New Roman"/>
        </w:rPr>
      </w:pPr>
    </w:p>
    <w:p w14:paraId="5B641138" w14:textId="77777777" w:rsidR="00547D70" w:rsidRDefault="00547D70"/>
    <w:tbl>
      <w:tblPr>
        <w:tblStyle w:val="Tabela-Siatka"/>
        <w:tblW w:w="10404" w:type="dxa"/>
        <w:tblInd w:w="-714" w:type="dxa"/>
        <w:tblLook w:val="04A0" w:firstRow="1" w:lastRow="0" w:firstColumn="1" w:lastColumn="0" w:noHBand="0" w:noVBand="1"/>
      </w:tblPr>
      <w:tblGrid>
        <w:gridCol w:w="601"/>
        <w:gridCol w:w="492"/>
        <w:gridCol w:w="2871"/>
        <w:gridCol w:w="326"/>
        <w:gridCol w:w="326"/>
        <w:gridCol w:w="326"/>
        <w:gridCol w:w="332"/>
        <w:gridCol w:w="332"/>
        <w:gridCol w:w="333"/>
        <w:gridCol w:w="332"/>
        <w:gridCol w:w="333"/>
        <w:gridCol w:w="332"/>
        <w:gridCol w:w="333"/>
        <w:gridCol w:w="3135"/>
      </w:tblGrid>
      <w:tr w:rsidR="002B3CD7" w:rsidRPr="00E1393E" w14:paraId="6C3FE32C" w14:textId="77777777" w:rsidTr="00F80ACC">
        <w:tc>
          <w:tcPr>
            <w:tcW w:w="1040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F5796C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 wypadek wydarzył się w związku z wykonywaniem pracy zorganizowanej w formie zdalnej lub telepracy?</w:t>
            </w:r>
            <w:r w:rsidRPr="00E1393E">
              <w:rPr>
                <w:rFonts w:ascii="Times New Roman" w:hAnsi="Times New Roman" w:cs="Times New Roman"/>
                <w:vertAlign w:val="superscript"/>
                <w:lang w:eastAsia="pl-PL" w:bidi="pl-PL"/>
              </w:rPr>
              <w:t>2)</w:t>
            </w:r>
          </w:p>
        </w:tc>
      </w:tr>
      <w:tr w:rsidR="002B3CD7" w:rsidRPr="00E1393E" w14:paraId="7664C5A1" w14:textId="77777777" w:rsidTr="00C230F7"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AFF00" w14:textId="42836F53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lang w:eastAsia="pl-PL" w:bidi="pl-PL"/>
              </w:rPr>
              <w:t>Z</w:t>
            </w:r>
            <w:r w:rsidR="003B2294">
              <w:rPr>
                <w:rFonts w:ascii="Times New Roman" w:hAnsi="Times New Roman" w:cs="Times New Roman"/>
                <w:b/>
                <w:bCs/>
                <w:lang w:eastAsia="pl-PL" w:bidi="pl-PL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5921E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311" w:type="dxa"/>
            <w:gridSpan w:val="1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3710D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  <w:t>Tak</w:t>
            </w:r>
          </w:p>
        </w:tc>
      </w:tr>
      <w:tr w:rsidR="002B3CD7" w:rsidRPr="00E1393E" w14:paraId="7313151B" w14:textId="77777777" w:rsidTr="00C230F7"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E9D63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lang w:eastAsia="pl-PL" w:bidi="pl-PL"/>
              </w:rPr>
              <w:t>Z2</w:t>
            </w:r>
          </w:p>
        </w:tc>
        <w:tc>
          <w:tcPr>
            <w:tcW w:w="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8A805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311" w:type="dxa"/>
            <w:gridSpan w:val="1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2A57B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  <w:t>Nie</w:t>
            </w:r>
          </w:p>
        </w:tc>
      </w:tr>
      <w:tr w:rsidR="002B3CD7" w:rsidRPr="00E1393E" w14:paraId="10B19E3A" w14:textId="77777777" w:rsidTr="00F80ACC">
        <w:trPr>
          <w:trHeight w:val="129"/>
        </w:trPr>
        <w:tc>
          <w:tcPr>
            <w:tcW w:w="1040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1D9A34" w14:textId="77777777" w:rsidR="002B3CD7" w:rsidRPr="00E1393E" w:rsidRDefault="002B3CD7" w:rsidP="002B3CD7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3CD7" w:rsidRPr="00E1393E" w14:paraId="7281F6C4" w14:textId="77777777" w:rsidTr="00F80ACC">
        <w:trPr>
          <w:trHeight w:val="302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90FC8AD" w14:textId="77777777" w:rsidR="002B3CD7" w:rsidRPr="00E1393E" w:rsidRDefault="002B3CD7" w:rsidP="002B3CD7">
            <w:pPr>
              <w:spacing w:before="40" w:after="4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Poz.</w:t>
            </w:r>
          </w:p>
        </w:tc>
        <w:tc>
          <w:tcPr>
            <w:tcW w:w="434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9251C4" w14:textId="77777777" w:rsidR="002B3CD7" w:rsidRPr="00E1393E" w:rsidRDefault="002B3CD7" w:rsidP="002B3CD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lang w:eastAsia="pl-PL" w:bidi="pl-PL"/>
              </w:rPr>
              <w:t>Rodzaj informacji</w:t>
            </w:r>
          </w:p>
        </w:tc>
        <w:tc>
          <w:tcPr>
            <w:tcW w:w="232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79988" w14:textId="77777777" w:rsidR="002B3CD7" w:rsidRPr="00E1393E" w:rsidRDefault="002B3CD7" w:rsidP="002B3C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b/>
                <w:bCs/>
                <w:lang w:eastAsia="pl-PL" w:bidi="pl-PL"/>
              </w:rPr>
              <w:t>Kod lub liczba</w:t>
            </w:r>
          </w:p>
        </w:tc>
        <w:tc>
          <w:tcPr>
            <w:tcW w:w="31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9BB45" w14:textId="77777777" w:rsidR="002B3CD7" w:rsidRPr="00E1393E" w:rsidRDefault="002B3CD7" w:rsidP="002B3CD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  <w:b/>
                <w:bCs/>
                <w:lang w:eastAsia="pl-PL" w:bidi="pl-PL"/>
              </w:rPr>
              <w:t>Opis</w:t>
            </w:r>
          </w:p>
        </w:tc>
      </w:tr>
      <w:tr w:rsidR="002B3CD7" w:rsidRPr="00E1393E" w14:paraId="28A4CC22" w14:textId="77777777" w:rsidTr="00F80ACC">
        <w:tc>
          <w:tcPr>
            <w:tcW w:w="10404" w:type="dxa"/>
            <w:gridSpan w:val="1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E4BFF3" w14:textId="77777777" w:rsidR="002B3CD7" w:rsidRPr="00E1393E" w:rsidRDefault="002B3CD7" w:rsidP="002B3C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  <w:b/>
                <w:bCs/>
                <w:lang w:eastAsia="pl-PL" w:bidi="pl-PL"/>
              </w:rPr>
              <w:t>Wypadek i jego przebieg</w:t>
            </w:r>
          </w:p>
        </w:tc>
      </w:tr>
      <w:tr w:rsidR="002B3CD7" w:rsidRPr="00E1393E" w14:paraId="522C285E" w14:textId="77777777" w:rsidTr="007222BD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5537FBC2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15.</w:t>
            </w:r>
          </w:p>
        </w:tc>
        <w:tc>
          <w:tcPr>
            <w:tcW w:w="4341" w:type="dxa"/>
            <w:gridSpan w:val="5"/>
            <w:tcBorders>
              <w:right w:val="single" w:sz="18" w:space="0" w:color="auto"/>
            </w:tcBorders>
            <w:vAlign w:val="center"/>
          </w:tcPr>
          <w:p w14:paraId="5FC21F49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Położenie geograficzne miejsca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371D3F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6"/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69B8AE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EA6E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B6C961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589509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5A4B6A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C16D8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5D547B1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ACC" w:rsidRPr="00E1393E" w14:paraId="2A8B98A1" w14:textId="77777777" w:rsidTr="009F4A4B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03157A8A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16.</w:t>
            </w:r>
          </w:p>
        </w:tc>
        <w:tc>
          <w:tcPr>
            <w:tcW w:w="3363" w:type="dxa"/>
            <w:gridSpan w:val="2"/>
            <w:tcBorders>
              <w:right w:val="single" w:sz="18" w:space="0" w:color="auto"/>
            </w:tcBorders>
            <w:vAlign w:val="center"/>
          </w:tcPr>
          <w:p w14:paraId="6A0AB22F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Data wypadku: (rok. miesiąc, dzień)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1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629BCE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FFF97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112217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55B57B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200375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3155D4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B673F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ABACB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2CDA35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BC02A2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9BE09D3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2C039D8F" w14:textId="77777777" w:rsidTr="007222BD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486B1C13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17.</w:t>
            </w:r>
          </w:p>
        </w:tc>
        <w:tc>
          <w:tcPr>
            <w:tcW w:w="6003" w:type="dxa"/>
            <w:gridSpan w:val="10"/>
            <w:tcBorders>
              <w:right w:val="single" w:sz="18" w:space="0" w:color="auto"/>
            </w:tcBorders>
          </w:tcPr>
          <w:p w14:paraId="5020D899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Godzina wypadku (0-23)</w:t>
            </w:r>
            <w:r w:rsidRPr="00E1393E">
              <w:rPr>
                <w:rFonts w:ascii="Times New Roman" w:hAnsi="Times New Roman" w:cs="Times New Roman"/>
                <w:vertAlign w:val="superscript"/>
                <w:lang w:eastAsia="pl-PL" w:bidi="pl-PL"/>
              </w:rPr>
              <w:t>1)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223B4E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49CB06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4FE54B0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BFAB2CC" w14:textId="77777777" w:rsidTr="009F4A4B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21C04494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18.</w:t>
            </w:r>
          </w:p>
        </w:tc>
        <w:tc>
          <w:tcPr>
            <w:tcW w:w="5670" w:type="dxa"/>
            <w:gridSpan w:val="9"/>
            <w:tcBorders>
              <w:right w:val="single" w:sz="18" w:space="0" w:color="auto"/>
            </w:tcBorders>
          </w:tcPr>
          <w:p w14:paraId="68139C22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Miejsce powstania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59B14C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F38E7F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E6877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1EA7E43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2379C87B" w14:textId="77777777" w:rsidTr="009F4A4B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6BAA09A8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19.</w:t>
            </w:r>
          </w:p>
        </w:tc>
        <w:tc>
          <w:tcPr>
            <w:tcW w:w="6003" w:type="dxa"/>
            <w:gridSpan w:val="10"/>
            <w:tcBorders>
              <w:right w:val="single" w:sz="18" w:space="0" w:color="auto"/>
            </w:tcBorders>
          </w:tcPr>
          <w:p w14:paraId="75417228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Proces pracy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C559BF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0DFE9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26ABA4D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F7AEC1C" w14:textId="77777777" w:rsidTr="009F4A4B">
        <w:tc>
          <w:tcPr>
            <w:tcW w:w="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0CEC7B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20.</w:t>
            </w:r>
          </w:p>
        </w:tc>
        <w:tc>
          <w:tcPr>
            <w:tcW w:w="6003" w:type="dxa"/>
            <w:gridSpan w:val="10"/>
            <w:tcBorders>
              <w:right w:val="single" w:sz="18" w:space="0" w:color="auto"/>
            </w:tcBorders>
          </w:tcPr>
          <w:p w14:paraId="14D8DD57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Rodzaj miejsca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AFFDF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FB345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F7D282C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C9A8196" w14:textId="77777777" w:rsidTr="009F4A4B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39C0DCFE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21.</w:t>
            </w:r>
          </w:p>
        </w:tc>
        <w:tc>
          <w:tcPr>
            <w:tcW w:w="6003" w:type="dxa"/>
            <w:gridSpan w:val="10"/>
            <w:tcBorders>
              <w:right w:val="single" w:sz="18" w:space="0" w:color="auto"/>
            </w:tcBorders>
          </w:tcPr>
          <w:p w14:paraId="36EAC88D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Czynność wykonywana przez poszkodowanego w chwili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1C9F9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24346F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0FC5D77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7970188C" w14:textId="77777777" w:rsidTr="009F4A4B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5E6A2BC9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22.</w:t>
            </w:r>
          </w:p>
        </w:tc>
        <w:tc>
          <w:tcPr>
            <w:tcW w:w="5338" w:type="dxa"/>
            <w:gridSpan w:val="8"/>
            <w:tcBorders>
              <w:right w:val="single" w:sz="18" w:space="0" w:color="auto"/>
            </w:tcBorders>
          </w:tcPr>
          <w:p w14:paraId="2A1EA51F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Czynnik materialny związany z czynnością wykonywaną przez poszkodowanego w chwili wypadku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16DB3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CA6B41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8186F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2755C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1FD31E6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6A10FC5B" w14:textId="77777777" w:rsidTr="007222BD"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14:paraId="5C6AA473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23.</w:t>
            </w:r>
          </w:p>
        </w:tc>
        <w:tc>
          <w:tcPr>
            <w:tcW w:w="6003" w:type="dxa"/>
            <w:gridSpan w:val="10"/>
          </w:tcPr>
          <w:p w14:paraId="0233B7B5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Wydarzenie będące odchyleniem od stanu normalnego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</w:tcBorders>
            <w:vAlign w:val="center"/>
          </w:tcPr>
          <w:p w14:paraId="151B4BC3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36236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EF7F8CF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D644D5C" w14:textId="77777777" w:rsidTr="009F4A4B">
        <w:tc>
          <w:tcPr>
            <w:tcW w:w="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AE2320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24.</w:t>
            </w:r>
          </w:p>
        </w:tc>
        <w:tc>
          <w:tcPr>
            <w:tcW w:w="5338" w:type="dxa"/>
            <w:gridSpan w:val="8"/>
            <w:tcBorders>
              <w:right w:val="single" w:sz="18" w:space="0" w:color="auto"/>
            </w:tcBorders>
          </w:tcPr>
          <w:p w14:paraId="3B8643F7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Czynnik materialny związany z odchyleniem od stanu normalnego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EA1D32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6EBF10" w14:textId="77777777" w:rsidR="002B3CD7" w:rsidRPr="00E1393E" w:rsidRDefault="00C52E4C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A48FA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6933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9E97CC4" w14:textId="77777777" w:rsidR="002B3CD7" w:rsidRPr="00E1393E" w:rsidRDefault="00C52E4C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336D0777" w14:textId="77777777" w:rsidTr="007222BD">
        <w:tc>
          <w:tcPr>
            <w:tcW w:w="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F89A51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25.</w:t>
            </w:r>
          </w:p>
        </w:tc>
        <w:tc>
          <w:tcPr>
            <w:tcW w:w="6003" w:type="dxa"/>
            <w:gridSpan w:val="10"/>
            <w:tcBorders>
              <w:right w:val="single" w:sz="18" w:space="0" w:color="auto"/>
            </w:tcBorders>
          </w:tcPr>
          <w:p w14:paraId="2B44CB60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Wydarzenie powodujące uraz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3AF353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957BA3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2B4F6CE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650F4C14" w14:textId="77777777" w:rsidTr="007222BD">
        <w:tc>
          <w:tcPr>
            <w:tcW w:w="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C436C5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26.</w:t>
            </w:r>
          </w:p>
        </w:tc>
        <w:tc>
          <w:tcPr>
            <w:tcW w:w="5338" w:type="dxa"/>
            <w:gridSpan w:val="8"/>
            <w:tcBorders>
              <w:right w:val="single" w:sz="18" w:space="0" w:color="auto"/>
            </w:tcBorders>
          </w:tcPr>
          <w:p w14:paraId="1A761BE7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Czynnik materialny będący źródłem urazu</w:t>
            </w:r>
            <w:r w:rsidRPr="00E139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 w:bidi="pl-PL"/>
              </w:rPr>
              <w:t>3)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193BF8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</w:tcBorders>
            <w:vAlign w:val="center"/>
          </w:tcPr>
          <w:p w14:paraId="231E64C6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</w:tcBorders>
            <w:vAlign w:val="center"/>
          </w:tcPr>
          <w:p w14:paraId="600CC4F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EC103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F35FBF2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3CBBE560" w14:textId="77777777" w:rsidTr="007222BD">
        <w:tc>
          <w:tcPr>
            <w:tcW w:w="601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E67AF4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27.</w:t>
            </w:r>
          </w:p>
        </w:tc>
        <w:tc>
          <w:tcPr>
            <w:tcW w:w="5005" w:type="dxa"/>
            <w:gridSpan w:val="7"/>
            <w:vMerge w:val="restar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3079465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lang w:eastAsia="pl-PL" w:bidi="pl-PL"/>
              </w:rPr>
              <w:t>Przyczyny wypadku (należy podać wszystkie przyczyny)</w:t>
            </w:r>
            <w:r w:rsidRPr="00E1393E">
              <w:rPr>
                <w:rFonts w:ascii="Times New Roman" w:hAnsi="Times New Roman" w:cs="Times New Roman"/>
                <w:vertAlign w:val="superscript"/>
                <w:lang w:eastAsia="pl-PL" w:bidi="pl-PL"/>
              </w:rPr>
              <w:t>3)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D4B18B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AC0CF2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7965AC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3E5572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0C7B6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EDA6E08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370F994" w14:textId="77777777" w:rsidTr="007222BD">
        <w:tc>
          <w:tcPr>
            <w:tcW w:w="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5B5DC2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5005" w:type="dxa"/>
            <w:gridSpan w:val="7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3F2892B3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90B1D9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039CFC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AA5081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DF405B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48E37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9C0C5CD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148B0DE2" w14:textId="77777777" w:rsidTr="007222BD">
        <w:tc>
          <w:tcPr>
            <w:tcW w:w="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236DC4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5005" w:type="dxa"/>
            <w:gridSpan w:val="7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4A36F196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DEEB39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F2BA7A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E8D32E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FA6506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284CC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2AD7C6C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FD010AF" w14:textId="77777777" w:rsidTr="007222BD">
        <w:tc>
          <w:tcPr>
            <w:tcW w:w="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A057FE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5005" w:type="dxa"/>
            <w:gridSpan w:val="7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635C6A49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666981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EA64C9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2954A8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A15825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BF563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45C30FC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4708DBC" w14:textId="77777777" w:rsidTr="007222BD">
        <w:tc>
          <w:tcPr>
            <w:tcW w:w="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1CDAF1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5005" w:type="dxa"/>
            <w:gridSpan w:val="7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7A0859CA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699F88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19F5B4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F3D74E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9787C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1B3B8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E985137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34DF9A87" w14:textId="77777777" w:rsidTr="007222BD">
        <w:tc>
          <w:tcPr>
            <w:tcW w:w="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FA4E93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5005" w:type="dxa"/>
            <w:gridSpan w:val="7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19A518C0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B32BD4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A5590F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563D7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7FB2E0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E1642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DA8EED7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3CD7" w:rsidRPr="00E1393E" w14:paraId="457A4C35" w14:textId="77777777" w:rsidTr="007222BD">
        <w:tc>
          <w:tcPr>
            <w:tcW w:w="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380084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5005" w:type="dxa"/>
            <w:gridSpan w:val="7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5C7888C4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23A59E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1393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D95583E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567250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1055E75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605765D" w14:textId="77777777" w:rsidR="002B3CD7" w:rsidRPr="00E1393E" w:rsidRDefault="002B3CD7" w:rsidP="00F80AC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5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A88AD" w14:textId="77777777" w:rsidR="002B3CD7" w:rsidRPr="00E1393E" w:rsidRDefault="002B3CD7" w:rsidP="00F80ACC">
            <w:pPr>
              <w:spacing w:before="60" w:after="60"/>
              <w:rPr>
                <w:rFonts w:ascii="Times New Roman" w:hAnsi="Times New Roman" w:cs="Times New Roman"/>
              </w:rPr>
            </w:pP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39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FCA74A7" w14:textId="77777777" w:rsidR="002B3CD7" w:rsidRPr="00E1393E" w:rsidRDefault="002B3CD7" w:rsidP="006A1435">
      <w:pPr>
        <w:pStyle w:val="Teksttreci20"/>
        <w:shd w:val="clear" w:color="auto" w:fill="auto"/>
        <w:tabs>
          <w:tab w:val="left" w:pos="7938"/>
        </w:tabs>
        <w:spacing w:before="120" w:after="120"/>
        <w:ind w:left="-709" w:right="-709"/>
        <w:rPr>
          <w:sz w:val="18"/>
          <w:szCs w:val="18"/>
        </w:rPr>
      </w:pPr>
      <w:r w:rsidRPr="00E1393E">
        <w:rPr>
          <w:color w:val="000000"/>
          <w:sz w:val="18"/>
          <w:szCs w:val="18"/>
          <w:lang w:eastAsia="pl-PL" w:bidi="pl-PL"/>
        </w:rPr>
        <w:t>Dane kontaktowe pracodawcy lub osoby przez niego upoważnionej (wyznaczonej) w zakresie sporządzonej statystycznej karty wypadku przy pracy Z-KW (służbowy adres e-mail lub służbowy numer telefonu) :</w:t>
      </w:r>
    </w:p>
    <w:tbl>
      <w:tblPr>
        <w:tblOverlap w:val="never"/>
        <w:tblW w:w="9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0"/>
        <w:gridCol w:w="250"/>
        <w:gridCol w:w="250"/>
        <w:gridCol w:w="250"/>
        <w:gridCol w:w="250"/>
        <w:gridCol w:w="250"/>
        <w:gridCol w:w="250"/>
        <w:gridCol w:w="245"/>
        <w:gridCol w:w="250"/>
        <w:gridCol w:w="250"/>
        <w:gridCol w:w="250"/>
        <w:gridCol w:w="250"/>
        <w:gridCol w:w="250"/>
        <w:gridCol w:w="250"/>
        <w:gridCol w:w="245"/>
        <w:gridCol w:w="250"/>
        <w:gridCol w:w="250"/>
        <w:gridCol w:w="259"/>
      </w:tblGrid>
      <w:tr w:rsidR="0037293A" w:rsidRPr="00E1393E" w14:paraId="180DD5B3" w14:textId="77777777" w:rsidTr="006F75FD">
        <w:trPr>
          <w:trHeight w:hRule="exact" w:val="31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A1DFC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D1500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B93A3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BD11F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2643C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C20B3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F30C6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EC2D2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4B02F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7AFE7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3E690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1249C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67014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68F54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537C0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87700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A01F5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9EE5E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A683C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DA8B4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DD23C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7479F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39A79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9C329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0E65F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28255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EDD15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3F2E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8854E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EC0A6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18CCD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36EEA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2C3B2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A88D1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F64DD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D28D6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5635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C1F7F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128BA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41606" w14:textId="77777777" w:rsidR="00C52E4C" w:rsidRPr="00E1393E" w:rsidRDefault="00C52E4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5CBEE9F" w14:textId="77777777" w:rsidR="002B3CD7" w:rsidRPr="00E1393E" w:rsidRDefault="002B3CD7" w:rsidP="002B3CD7">
      <w:pPr>
        <w:pStyle w:val="Podpistabeli0"/>
        <w:shd w:val="clear" w:color="auto" w:fill="auto"/>
        <w:spacing w:after="120"/>
        <w:ind w:left="79"/>
        <w:rPr>
          <w:sz w:val="24"/>
          <w:szCs w:val="24"/>
        </w:rPr>
      </w:pPr>
      <w:r w:rsidRPr="00E1393E">
        <w:rPr>
          <w:i/>
          <w:iCs/>
          <w:color w:val="000000"/>
          <w:sz w:val="18"/>
          <w:szCs w:val="18"/>
          <w:lang w:eastAsia="pl-PL" w:bidi="pl-PL"/>
        </w:rPr>
        <w:t>(e-mail - NALEŻY WYPEŁNIĆ WIELKIMI LITERAMI)</w:t>
      </w:r>
    </w:p>
    <w:tbl>
      <w:tblPr>
        <w:tblOverlap w:val="never"/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250"/>
        <w:gridCol w:w="250"/>
        <w:gridCol w:w="250"/>
        <w:gridCol w:w="254"/>
        <w:gridCol w:w="250"/>
        <w:gridCol w:w="254"/>
        <w:gridCol w:w="250"/>
        <w:gridCol w:w="250"/>
        <w:gridCol w:w="254"/>
        <w:gridCol w:w="259"/>
      </w:tblGrid>
      <w:tr w:rsidR="00E1393E" w:rsidRPr="00E1393E" w14:paraId="15EC2964" w14:textId="77777777" w:rsidTr="003055F0">
        <w:trPr>
          <w:trHeight w:hRule="exact" w:val="3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E253F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7D9C5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A4C62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12226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7B76A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42C68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875E2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F52B8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51ABC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F797C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660F" w14:textId="77777777" w:rsidR="00E1393E" w:rsidRPr="00E1393E" w:rsidRDefault="00E1393E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FFC8FF0" w14:textId="77777777" w:rsidR="002B3CD7" w:rsidRPr="00E1393E" w:rsidRDefault="002B3CD7" w:rsidP="002B3CD7">
      <w:pPr>
        <w:pStyle w:val="Podpistabeli0"/>
        <w:shd w:val="clear" w:color="auto" w:fill="auto"/>
        <w:ind w:left="77"/>
        <w:rPr>
          <w:sz w:val="18"/>
          <w:szCs w:val="18"/>
        </w:rPr>
      </w:pPr>
      <w:r w:rsidRPr="00E1393E">
        <w:rPr>
          <w:i/>
          <w:iCs/>
          <w:color w:val="000000"/>
          <w:sz w:val="18"/>
          <w:szCs w:val="18"/>
          <w:lang w:eastAsia="pl-PL" w:bidi="pl-PL"/>
        </w:rPr>
        <w:t>(numer telefonu)</w:t>
      </w:r>
    </w:p>
    <w:p w14:paraId="372A9CEA" w14:textId="77777777" w:rsidR="00547D70" w:rsidRDefault="00547D70">
      <w:pPr>
        <w:rPr>
          <w:rFonts w:ascii="Times New Roman" w:hAnsi="Times New Roman" w:cs="Times New Roman"/>
        </w:rPr>
      </w:pPr>
    </w:p>
    <w:p w14:paraId="78D295B8" w14:textId="77777777" w:rsidR="00547D70" w:rsidRDefault="0054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C6B672" w14:textId="77777777" w:rsidR="00547D70" w:rsidRDefault="00547D70">
      <w:pPr>
        <w:rPr>
          <w:rFonts w:ascii="Times New Roman" w:hAnsi="Times New Roman" w:cs="Times New Roman"/>
        </w:rPr>
      </w:pPr>
    </w:p>
    <w:p w14:paraId="7F51FDF7" w14:textId="77777777" w:rsidR="00547D70" w:rsidRPr="00E1393E" w:rsidRDefault="00547D70">
      <w:pPr>
        <w:rPr>
          <w:rFonts w:ascii="Times New Roman" w:hAnsi="Times New Roman" w:cs="Times New Roman"/>
        </w:rPr>
      </w:pPr>
    </w:p>
    <w:tbl>
      <w:tblPr>
        <w:tblStyle w:val="Tabela-Siatka"/>
        <w:tblW w:w="105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03"/>
        <w:gridCol w:w="1104"/>
        <w:gridCol w:w="281"/>
        <w:gridCol w:w="281"/>
        <w:gridCol w:w="281"/>
        <w:gridCol w:w="281"/>
        <w:gridCol w:w="281"/>
        <w:gridCol w:w="281"/>
        <w:gridCol w:w="281"/>
        <w:gridCol w:w="228"/>
        <w:gridCol w:w="8"/>
        <w:gridCol w:w="326"/>
        <w:gridCol w:w="146"/>
        <w:gridCol w:w="136"/>
        <w:gridCol w:w="283"/>
        <w:gridCol w:w="2473"/>
        <w:gridCol w:w="749"/>
        <w:gridCol w:w="34"/>
        <w:gridCol w:w="8"/>
      </w:tblGrid>
      <w:tr w:rsidR="00547D70" w:rsidRPr="00E1393E" w14:paraId="428F5401" w14:textId="77777777" w:rsidTr="004D3DD0">
        <w:trPr>
          <w:gridAfter w:val="2"/>
          <w:wAfter w:w="42" w:type="dxa"/>
        </w:trPr>
        <w:tc>
          <w:tcPr>
            <w:tcW w:w="3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788E2AC" w14:textId="77777777" w:rsidR="00AD2E49" w:rsidRDefault="00AD2E49" w:rsidP="00A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helpText w:type="text" w:val="W razie problemów z formularzem proszę dzwonić na numer 601 22 80 18 "/>
                  <w:statusText w:type="text" w:val="W razie problemów z formularzem proszę dzwonić na numer 601 22 80 18 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96C905E" w14:textId="77777777" w:rsidR="00AD2E49" w:rsidRDefault="00AD2E49" w:rsidP="00A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statusText w:type="text" w:val="W razie problemów z formularzem proszę dzwonić na numer 601 22 80 18 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4EB1C3F" w14:textId="77777777" w:rsidR="00547D70" w:rsidRPr="00170F13" w:rsidRDefault="00AD2E49" w:rsidP="00AD2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statusText w:type="text" w:val="W razie problemów z formularzem proszę dzwonić na numer 601 22 80 18 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79" w:type="dxa"/>
            <w:gridSpan w:val="12"/>
            <w:vMerge w:val="restart"/>
            <w:tcBorders>
              <w:top w:val="double" w:sz="4" w:space="0" w:color="auto"/>
            </w:tcBorders>
            <w:vAlign w:val="center"/>
          </w:tcPr>
          <w:p w14:paraId="0AA77C46" w14:textId="77777777" w:rsidR="00547D70" w:rsidRPr="00E1393E" w:rsidRDefault="00547D70" w:rsidP="00170F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 w:bidi="pl-PL"/>
              </w:rPr>
              <w:t>Z-KW</w:t>
            </w:r>
          </w:p>
          <w:p w14:paraId="565745AC" w14:textId="77777777" w:rsidR="00547D70" w:rsidRPr="00E1393E" w:rsidRDefault="00547D70" w:rsidP="00170F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l-PL"/>
              </w:rPr>
              <w:t>Statystyczna karta wypadku</w:t>
            </w:r>
          </w:p>
          <w:p w14:paraId="6D18B2D2" w14:textId="77777777" w:rsidR="00547D70" w:rsidRPr="00E1393E" w:rsidRDefault="00547D70" w:rsidP="00170F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3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l-PL"/>
              </w:rPr>
              <w:t>przy pracy</w:t>
            </w:r>
          </w:p>
        </w:tc>
        <w:tc>
          <w:tcPr>
            <w:tcW w:w="3641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7910C3C" w14:textId="77777777" w:rsidR="00547D70" w:rsidRPr="00170F13" w:rsidRDefault="00547D70" w:rsidP="00170F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Portal sprawozdawczy GUS </w:t>
            </w:r>
            <w:r w:rsidRPr="00170F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  <w:t>portal.stat.gov.pl</w:t>
            </w:r>
          </w:p>
        </w:tc>
      </w:tr>
      <w:tr w:rsidR="00547D70" w:rsidRPr="00E1393E" w14:paraId="4E355E7D" w14:textId="77777777" w:rsidTr="00547D70">
        <w:trPr>
          <w:gridAfter w:val="2"/>
          <w:wAfter w:w="42" w:type="dxa"/>
          <w:trHeight w:val="390"/>
        </w:trPr>
        <w:tc>
          <w:tcPr>
            <w:tcW w:w="3070" w:type="dxa"/>
            <w:gridSpan w:val="2"/>
            <w:vMerge/>
            <w:tcBorders>
              <w:left w:val="double" w:sz="4" w:space="0" w:color="auto"/>
              <w:bottom w:val="nil"/>
            </w:tcBorders>
          </w:tcPr>
          <w:p w14:paraId="0F968E05" w14:textId="77777777" w:rsidR="00547D70" w:rsidRPr="00170F13" w:rsidRDefault="00547D70" w:rsidP="00170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9" w:type="dxa"/>
            <w:gridSpan w:val="12"/>
            <w:vMerge/>
          </w:tcPr>
          <w:p w14:paraId="1DD31FA0" w14:textId="77777777" w:rsidR="00547D70" w:rsidRPr="00E1393E" w:rsidRDefault="00547D70" w:rsidP="0017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gridSpan w:val="4"/>
            <w:vMerge w:val="restart"/>
            <w:tcBorders>
              <w:top w:val="nil"/>
              <w:right w:val="double" w:sz="4" w:space="0" w:color="auto"/>
            </w:tcBorders>
            <w:vAlign w:val="bottom"/>
          </w:tcPr>
          <w:p w14:paraId="4770ED61" w14:textId="77777777" w:rsidR="00547D70" w:rsidRPr="00E1393E" w:rsidRDefault="00547D70" w:rsidP="00170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Urząd Statystyczny</w:t>
            </w:r>
          </w:p>
          <w:p w14:paraId="524F7B2D" w14:textId="77777777" w:rsidR="00547D70" w:rsidRPr="00E1393E" w:rsidRDefault="00547D70" w:rsidP="0017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80-434 Gdańsk, ul. Danusi 4</w:t>
            </w:r>
          </w:p>
        </w:tc>
      </w:tr>
      <w:tr w:rsidR="00547D70" w:rsidRPr="00E1393E" w14:paraId="6BD1647E" w14:textId="77777777" w:rsidTr="00547D70">
        <w:trPr>
          <w:gridAfter w:val="2"/>
          <w:wAfter w:w="42" w:type="dxa"/>
          <w:trHeight w:val="465"/>
        </w:trPr>
        <w:tc>
          <w:tcPr>
            <w:tcW w:w="3070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vAlign w:val="bottom"/>
          </w:tcPr>
          <w:p w14:paraId="7076C5E3" w14:textId="77777777" w:rsidR="00547D70" w:rsidRDefault="00547D70" w:rsidP="00547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Dane pracodawcy</w:t>
            </w:r>
          </w:p>
          <w:p w14:paraId="1792858F" w14:textId="77777777" w:rsidR="00547D70" w:rsidRPr="00170F13" w:rsidRDefault="00547D70" w:rsidP="00547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(nazwa i adres)</w:t>
            </w:r>
          </w:p>
        </w:tc>
        <w:tc>
          <w:tcPr>
            <w:tcW w:w="3779" w:type="dxa"/>
            <w:gridSpan w:val="12"/>
            <w:vMerge/>
            <w:tcBorders>
              <w:bottom w:val="nil"/>
            </w:tcBorders>
          </w:tcPr>
          <w:p w14:paraId="6B1A8E98" w14:textId="77777777" w:rsidR="00547D70" w:rsidRPr="00E1393E" w:rsidRDefault="00547D70" w:rsidP="005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4DD60A4" w14:textId="77777777" w:rsidR="00547D70" w:rsidRPr="00E1393E" w:rsidRDefault="00547D70" w:rsidP="00547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47D70" w:rsidRPr="00E1393E" w14:paraId="22BFD18C" w14:textId="77777777" w:rsidTr="003055F0">
        <w:trPr>
          <w:gridAfter w:val="2"/>
          <w:wAfter w:w="42" w:type="dxa"/>
        </w:trPr>
        <w:tc>
          <w:tcPr>
            <w:tcW w:w="307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B092BC9" w14:textId="77777777" w:rsidR="00547D70" w:rsidRDefault="00547D70" w:rsidP="00547D70">
            <w:pPr>
              <w:spacing w:after="18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Numer identyfikacyjny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–</w:t>
            </w:r>
            <w:r w:rsidRPr="00170F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70F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REGON</w:t>
            </w:r>
          </w:p>
          <w:p w14:paraId="09E19B29" w14:textId="77777777" w:rsidR="00547D70" w:rsidRPr="00170F13" w:rsidRDefault="00547D70" w:rsidP="00547D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kst7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3779" w:type="dxa"/>
            <w:gridSpan w:val="12"/>
            <w:tcBorders>
              <w:top w:val="nil"/>
              <w:bottom w:val="double" w:sz="4" w:space="0" w:color="auto"/>
            </w:tcBorders>
            <w:vAlign w:val="center"/>
          </w:tcPr>
          <w:p w14:paraId="2F0A1EE8" w14:textId="77777777" w:rsidR="00547D70" w:rsidRPr="00E1393E" w:rsidRDefault="00547D70" w:rsidP="00547D70">
            <w:pPr>
              <w:jc w:val="center"/>
              <w:rPr>
                <w:rFonts w:ascii="Times New Roman" w:hAnsi="Times New Roman" w:cs="Times New Roman"/>
              </w:rPr>
            </w:pPr>
            <w:r w:rsidRPr="00170F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CZĘŚĆ II (uzupełniająca)</w:t>
            </w:r>
          </w:p>
        </w:tc>
        <w:tc>
          <w:tcPr>
            <w:tcW w:w="364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5067CC" w14:textId="77777777" w:rsidR="00547D70" w:rsidRPr="00170F13" w:rsidRDefault="00547D70" w:rsidP="00547D70">
            <w:pPr>
              <w:pStyle w:val="Inne0"/>
              <w:shd w:val="clear" w:color="auto" w:fill="auto"/>
            </w:pPr>
            <w:r w:rsidRPr="00170F13">
              <w:rPr>
                <w:color w:val="000000"/>
                <w:lang w:eastAsia="pl-PL" w:bidi="pl-PL"/>
              </w:rPr>
              <w:t>Termin przekazania:</w:t>
            </w:r>
          </w:p>
          <w:p w14:paraId="51AADBD1" w14:textId="77777777" w:rsidR="00547D70" w:rsidRPr="00170F13" w:rsidRDefault="00547D70" w:rsidP="0054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do 6 miesięcy od dnia zatwierdzenia protokołu powypadkowego lub od dnia sporządzenia karty wypadku</w:t>
            </w:r>
          </w:p>
        </w:tc>
      </w:tr>
      <w:tr w:rsidR="00547D70" w:rsidRPr="00164AAE" w14:paraId="4B1AA387" w14:textId="77777777" w:rsidTr="001709F1">
        <w:trPr>
          <w:gridAfter w:val="2"/>
          <w:wAfter w:w="42" w:type="dxa"/>
        </w:trPr>
        <w:tc>
          <w:tcPr>
            <w:tcW w:w="10490" w:type="dxa"/>
            <w:gridSpan w:val="18"/>
            <w:tcBorders>
              <w:left w:val="nil"/>
              <w:right w:val="nil"/>
            </w:tcBorders>
          </w:tcPr>
          <w:p w14:paraId="33D69B90" w14:textId="77777777" w:rsidR="00547D70" w:rsidRPr="00164AAE" w:rsidRDefault="00547D70" w:rsidP="00547D70">
            <w:pPr>
              <w:pStyle w:val="Podpistabeli0"/>
              <w:shd w:val="clear" w:color="auto" w:fill="auto"/>
              <w:ind w:left="91"/>
              <w:rPr>
                <w:i/>
                <w:iCs/>
              </w:rPr>
            </w:pPr>
            <w:r w:rsidRPr="00164AAE">
              <w:rPr>
                <w:i/>
                <w:iCs/>
                <w:color w:val="000000"/>
                <w:lang w:eastAsia="pl-PL" w:bidi="pl-PL"/>
              </w:rPr>
              <w:t>Uwag</w:t>
            </w:r>
            <w:r>
              <w:rPr>
                <w:i/>
                <w:iCs/>
                <w:color w:val="000000"/>
                <w:lang w:eastAsia="pl-PL" w:bidi="pl-PL"/>
              </w:rPr>
              <w:t>a:</w:t>
            </w:r>
            <w:r w:rsidRPr="00164AAE">
              <w:rPr>
                <w:i/>
                <w:iCs/>
                <w:color w:val="000000"/>
                <w:vertAlign w:val="superscript"/>
                <w:lang w:eastAsia="pl-PL" w:bidi="pl-PL"/>
              </w:rPr>
              <w:t>1)</w:t>
            </w:r>
            <w:r w:rsidRPr="00164AAE">
              <w:rPr>
                <w:i/>
                <w:iCs/>
                <w:color w:val="000000"/>
                <w:lang w:eastAsia="pl-PL" w:bidi="pl-PL"/>
              </w:rPr>
              <w:t xml:space="preserve"> należy wstawić liczbę</w:t>
            </w:r>
            <w:r>
              <w:rPr>
                <w:i/>
                <w:iCs/>
                <w:color w:val="000000"/>
                <w:lang w:eastAsia="pl-PL" w:bidi="pl-PL"/>
              </w:rPr>
              <w:t>;</w:t>
            </w:r>
            <w:r w:rsidRPr="00164AAE">
              <w:rPr>
                <w:i/>
                <w:iCs/>
                <w:color w:val="000000"/>
                <w:vertAlign w:val="superscript"/>
                <w:lang w:eastAsia="pl-PL" w:bidi="pl-PL"/>
              </w:rPr>
              <w:t>2)</w:t>
            </w:r>
            <w:r w:rsidRPr="00164AAE">
              <w:rPr>
                <w:i/>
                <w:iCs/>
                <w:color w:val="000000"/>
                <w:lang w:eastAsia="pl-PL" w:bidi="pl-PL"/>
              </w:rPr>
              <w:t xml:space="preserve"> należy wstawić znak „x”</w:t>
            </w:r>
          </w:p>
        </w:tc>
      </w:tr>
      <w:tr w:rsidR="00547D70" w:rsidRPr="001709F1" w14:paraId="25C547E0" w14:textId="77777777" w:rsidTr="007222B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003F11" w14:textId="77777777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7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C8064E4" w14:textId="77777777" w:rsidR="00547D70" w:rsidRPr="001709F1" w:rsidRDefault="00547D70" w:rsidP="00547D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Data wypadku: (rok, miesiąc, dzień)</w:t>
            </w: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  <w:tc>
          <w:tcPr>
            <w:tcW w:w="28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4AB4005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R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C3B458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R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EA541B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R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A97C3B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R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FB6E7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E8A319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C5AE20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B5FCBB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AD7C8F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903FA1" w14:textId="77777777" w:rsidR="00547D70" w:rsidRPr="001709F1" w:rsidRDefault="00547D70" w:rsidP="00547D70">
            <w:pPr>
              <w:spacing w:before="120" w:after="120"/>
              <w:ind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"/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BE600D8" w14:textId="77777777" w:rsidR="00547D70" w:rsidRPr="001709F1" w:rsidRDefault="00547D70" w:rsidP="0054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Kolejny nr statystycznej karty wypadku przy pracy w zakładzie pracy od początku roku</w:t>
            </w:r>
            <w:r w:rsidRPr="001709F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pl-PL" w:bidi="pl-PL"/>
              </w:rPr>
              <w:t>1)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B33F7" w14:textId="77777777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kst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547D70" w:rsidRPr="001709F1" w14:paraId="20A5E163" w14:textId="77777777" w:rsidTr="001709F1">
        <w:trPr>
          <w:gridAfter w:val="1"/>
          <w:wAfter w:w="8" w:type="dxa"/>
        </w:trPr>
        <w:tc>
          <w:tcPr>
            <w:tcW w:w="10524" w:type="dxa"/>
            <w:gridSpan w:val="19"/>
            <w:tcBorders>
              <w:left w:val="nil"/>
              <w:right w:val="nil"/>
            </w:tcBorders>
          </w:tcPr>
          <w:p w14:paraId="1C63183F" w14:textId="77777777" w:rsidR="00547D70" w:rsidRPr="001709F1" w:rsidRDefault="00547D70" w:rsidP="00547D70">
            <w:pPr>
              <w:pStyle w:val="Podpistabeli0"/>
              <w:shd w:val="clear" w:color="auto" w:fill="auto"/>
              <w:ind w:left="82"/>
            </w:pPr>
            <w:r w:rsidRPr="001709F1">
              <w:rPr>
                <w:b/>
                <w:bCs/>
                <w:color w:val="000000"/>
                <w:lang w:eastAsia="pl-PL" w:bidi="pl-PL"/>
              </w:rPr>
              <w:t>Rzeczywiste skutki wypadku</w:t>
            </w:r>
          </w:p>
        </w:tc>
      </w:tr>
      <w:tr w:rsidR="00547D70" w:rsidRPr="001709F1" w14:paraId="3BB6DCD6" w14:textId="77777777" w:rsidTr="003055F0">
        <w:trPr>
          <w:gridAfter w:val="2"/>
          <w:wAfter w:w="42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C444CC" w14:textId="77777777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5012" w:type="dxa"/>
            <w:gridSpan w:val="7"/>
            <w:tcBorders>
              <w:top w:val="double" w:sz="4" w:space="0" w:color="auto"/>
            </w:tcBorders>
          </w:tcPr>
          <w:p w14:paraId="028FF192" w14:textId="77777777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Rodzaj informacji</w:t>
            </w:r>
          </w:p>
        </w:tc>
        <w:tc>
          <w:tcPr>
            <w:tcW w:w="1689" w:type="dxa"/>
            <w:gridSpan w:val="8"/>
            <w:tcBorders>
              <w:top w:val="double" w:sz="4" w:space="0" w:color="auto"/>
            </w:tcBorders>
          </w:tcPr>
          <w:p w14:paraId="67332F00" w14:textId="77777777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Kod lub liczba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19EFF5A" w14:textId="77777777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Opis</w:t>
            </w:r>
          </w:p>
        </w:tc>
      </w:tr>
      <w:tr w:rsidR="00547D70" w:rsidRPr="001709F1" w14:paraId="5E2ADBDF" w14:textId="77777777" w:rsidTr="007222BD">
        <w:trPr>
          <w:gridAfter w:val="2"/>
          <w:wAfter w:w="42" w:type="dxa"/>
        </w:trPr>
        <w:tc>
          <w:tcPr>
            <w:tcW w:w="567" w:type="dxa"/>
            <w:vMerge w:val="restart"/>
            <w:tcBorders>
              <w:left w:val="double" w:sz="4" w:space="0" w:color="auto"/>
            </w:tcBorders>
            <w:vAlign w:val="center"/>
          </w:tcPr>
          <w:p w14:paraId="7142DFF8" w14:textId="77777777" w:rsidR="00547D70" w:rsidRPr="001709F1" w:rsidRDefault="00547D70" w:rsidP="00547D7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02" w:type="dxa"/>
            <w:gridSpan w:val="10"/>
            <w:vMerge w:val="restart"/>
            <w:tcBorders>
              <w:right w:val="single" w:sz="18" w:space="0" w:color="auto"/>
            </w:tcBorders>
            <w:vAlign w:val="center"/>
          </w:tcPr>
          <w:p w14:paraId="2D973251" w14:textId="77777777" w:rsidR="00547D70" w:rsidRPr="001709F1" w:rsidRDefault="00547D70" w:rsidP="00547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Skutki wypadku</w:t>
            </w: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 w:bidi="pl-PL"/>
              </w:rPr>
              <w:t>2)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C7225C5" w14:textId="77777777" w:rsidR="00547D70" w:rsidRPr="001709F1" w:rsidRDefault="00547D70" w:rsidP="00547D70">
            <w:pPr>
              <w:spacing w:before="60" w:after="60"/>
              <w:ind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FAFF6" w14:textId="77777777" w:rsidR="00547D70" w:rsidRPr="001709F1" w:rsidRDefault="00547D70" w:rsidP="00547D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09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14:paraId="74AE4F73" w14:textId="77777777" w:rsidR="00547D70" w:rsidRPr="001709F1" w:rsidRDefault="00547D70" w:rsidP="00547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śmierć osoby poszkodowanej</w:t>
            </w:r>
          </w:p>
        </w:tc>
      </w:tr>
      <w:tr w:rsidR="00547D70" w:rsidRPr="001709F1" w14:paraId="52EBE75F" w14:textId="77777777" w:rsidTr="007222BD">
        <w:trPr>
          <w:gridAfter w:val="2"/>
          <w:wAfter w:w="42" w:type="dxa"/>
          <w:trHeight w:val="267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2D41E5D6" w14:textId="77777777" w:rsidR="00547D70" w:rsidRPr="001709F1" w:rsidRDefault="00547D70" w:rsidP="00547D7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10"/>
            <w:vMerge/>
            <w:tcBorders>
              <w:right w:val="single" w:sz="18" w:space="0" w:color="auto"/>
            </w:tcBorders>
          </w:tcPr>
          <w:p w14:paraId="541B04D4" w14:textId="77777777" w:rsidR="00547D70" w:rsidRPr="001709F1" w:rsidRDefault="00547D70" w:rsidP="00547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951ACC" w14:textId="77777777" w:rsidR="00547D70" w:rsidRPr="001709F1" w:rsidRDefault="00547D70" w:rsidP="00547D70">
            <w:pPr>
              <w:spacing w:before="60" w:after="60"/>
              <w:ind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1DF86" w14:textId="77777777" w:rsidR="00547D70" w:rsidRPr="001709F1" w:rsidRDefault="00547D70" w:rsidP="00547D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09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14:paraId="1E58E23C" w14:textId="77777777" w:rsidR="00547D70" w:rsidRPr="001709F1" w:rsidRDefault="00547D70" w:rsidP="00547D70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ciężkie uszkodzenie ciała</w:t>
            </w:r>
          </w:p>
        </w:tc>
      </w:tr>
      <w:tr w:rsidR="00547D70" w:rsidRPr="001709F1" w14:paraId="08C63C02" w14:textId="77777777" w:rsidTr="007222BD">
        <w:trPr>
          <w:gridAfter w:val="2"/>
          <w:wAfter w:w="42" w:type="dxa"/>
          <w:trHeight w:val="175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3F17FD9B" w14:textId="77777777" w:rsidR="00547D70" w:rsidRPr="001709F1" w:rsidRDefault="00547D70" w:rsidP="00547D7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10"/>
            <w:vMerge/>
            <w:tcBorders>
              <w:right w:val="single" w:sz="18" w:space="0" w:color="auto"/>
            </w:tcBorders>
          </w:tcPr>
          <w:p w14:paraId="1668F1D6" w14:textId="77777777" w:rsidR="00547D70" w:rsidRPr="001709F1" w:rsidRDefault="00547D70" w:rsidP="00547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26001" w14:textId="77777777" w:rsidR="00547D70" w:rsidRPr="001709F1" w:rsidRDefault="00547D70" w:rsidP="00547D70">
            <w:pPr>
              <w:spacing w:before="60" w:after="60"/>
              <w:ind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9E839" w14:textId="77777777" w:rsidR="00547D70" w:rsidRPr="001709F1" w:rsidRDefault="00547D70" w:rsidP="00547D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09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484E8EB9" w14:textId="77777777" w:rsidR="00547D70" w:rsidRPr="001709F1" w:rsidRDefault="00547D70" w:rsidP="00547D70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inne skutki</w:t>
            </w:r>
          </w:p>
        </w:tc>
      </w:tr>
      <w:tr w:rsidR="00547D70" w:rsidRPr="001709F1" w14:paraId="733C946D" w14:textId="77777777" w:rsidTr="007222BD">
        <w:trPr>
          <w:gridAfter w:val="2"/>
          <w:wAfter w:w="42" w:type="dxa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F8D951" w14:textId="44FC295D" w:rsidR="00547D70" w:rsidRPr="001709F1" w:rsidRDefault="00547D70" w:rsidP="00547D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2" w:type="dxa"/>
            <w:gridSpan w:val="10"/>
            <w:tcBorders>
              <w:bottom w:val="double" w:sz="4" w:space="0" w:color="auto"/>
              <w:right w:val="single" w:sz="18" w:space="0" w:color="auto"/>
            </w:tcBorders>
          </w:tcPr>
          <w:p w14:paraId="60B5C1EE" w14:textId="77777777" w:rsidR="00547D70" w:rsidRPr="001709F1" w:rsidRDefault="00547D70" w:rsidP="00547D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Liczba dni niezdolności do pracy (znana w momencie wypełniania części II karty) </w:t>
            </w:r>
            <w:r w:rsidRPr="001709F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DDA892" w14:textId="77777777" w:rsidR="00547D70" w:rsidRPr="001709F1" w:rsidRDefault="00547D70" w:rsidP="00547D7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09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98AC19" w14:textId="77777777" w:rsidR="00547D70" w:rsidRPr="001709F1" w:rsidRDefault="00547D70" w:rsidP="00547D7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09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F2AB9" w14:textId="77777777" w:rsidR="00547D70" w:rsidRPr="001709F1" w:rsidRDefault="00547D70" w:rsidP="00547D7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1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61E6EDC5" w14:textId="77777777" w:rsidR="00547D70" w:rsidRPr="001709F1" w:rsidRDefault="00547D70" w:rsidP="00547D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170F15" w14:textId="77777777" w:rsidR="001709F1" w:rsidRPr="00E1393E" w:rsidRDefault="001709F1" w:rsidP="006A1435">
      <w:pPr>
        <w:pStyle w:val="Teksttreci20"/>
        <w:shd w:val="clear" w:color="auto" w:fill="auto"/>
        <w:spacing w:before="120" w:after="120"/>
        <w:ind w:left="-709" w:right="-709"/>
        <w:rPr>
          <w:sz w:val="18"/>
          <w:szCs w:val="18"/>
        </w:rPr>
      </w:pPr>
      <w:r w:rsidRPr="00E1393E">
        <w:rPr>
          <w:color w:val="000000"/>
          <w:sz w:val="18"/>
          <w:szCs w:val="18"/>
          <w:lang w:eastAsia="pl-PL" w:bidi="pl-PL"/>
        </w:rPr>
        <w:t>Dane kontaktowe pracodawcy lub osoby przez niego upoważnionej (wyznaczonej) w zakresie sporządzonej statystycznej karty wypadku przy pracy Z-KW (służbowy adres e-mail lub służbowy numer telefonu):</w:t>
      </w:r>
    </w:p>
    <w:tbl>
      <w:tblPr>
        <w:tblOverlap w:val="never"/>
        <w:tblW w:w="9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0"/>
        <w:gridCol w:w="250"/>
        <w:gridCol w:w="250"/>
        <w:gridCol w:w="250"/>
        <w:gridCol w:w="250"/>
        <w:gridCol w:w="250"/>
        <w:gridCol w:w="250"/>
        <w:gridCol w:w="245"/>
        <w:gridCol w:w="250"/>
        <w:gridCol w:w="250"/>
        <w:gridCol w:w="250"/>
        <w:gridCol w:w="250"/>
        <w:gridCol w:w="250"/>
        <w:gridCol w:w="250"/>
        <w:gridCol w:w="245"/>
        <w:gridCol w:w="250"/>
        <w:gridCol w:w="250"/>
        <w:gridCol w:w="259"/>
      </w:tblGrid>
      <w:tr w:rsidR="0037293A" w:rsidRPr="00E1393E" w14:paraId="020EDDF7" w14:textId="77777777" w:rsidTr="006F75FD">
        <w:trPr>
          <w:trHeight w:hRule="exact" w:val="31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A91A3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2018B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1F78E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2D60E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ABE43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1EEC1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1107E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29C53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3DADD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051C4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D7AE2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01028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8C97D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69D1A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59602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8A0F7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4268E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7F4F9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DB0B2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09E5D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83FCF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4C2DE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469E2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ED585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24806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1FFEC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3D03B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5CEB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19C62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91C7D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6CCCA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B3214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D1B28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7AAF8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6B30E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FD417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82C15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FDE2B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B0ED6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F1D9" w14:textId="77777777" w:rsidR="001709F1" w:rsidRPr="00E1393E" w:rsidRDefault="00F80ACC" w:rsidP="006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F65EED3" w14:textId="77777777" w:rsidR="001709F1" w:rsidRPr="00E1393E" w:rsidRDefault="001709F1" w:rsidP="001709F1">
      <w:pPr>
        <w:pStyle w:val="Podpistabeli0"/>
        <w:shd w:val="clear" w:color="auto" w:fill="auto"/>
        <w:spacing w:after="120"/>
        <w:ind w:left="79"/>
        <w:rPr>
          <w:sz w:val="24"/>
          <w:szCs w:val="24"/>
        </w:rPr>
      </w:pPr>
      <w:r w:rsidRPr="00E1393E">
        <w:rPr>
          <w:i/>
          <w:iCs/>
          <w:color w:val="000000"/>
          <w:sz w:val="18"/>
          <w:szCs w:val="18"/>
          <w:lang w:eastAsia="pl-PL" w:bidi="pl-PL"/>
        </w:rPr>
        <w:t>(e-mail - NALEŻY WYPEŁNIĆ WIELKIMI LITERAMI)</w:t>
      </w:r>
    </w:p>
    <w:tbl>
      <w:tblPr>
        <w:tblOverlap w:val="never"/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250"/>
        <w:gridCol w:w="250"/>
        <w:gridCol w:w="250"/>
        <w:gridCol w:w="254"/>
        <w:gridCol w:w="250"/>
        <w:gridCol w:w="254"/>
        <w:gridCol w:w="250"/>
        <w:gridCol w:w="250"/>
        <w:gridCol w:w="254"/>
        <w:gridCol w:w="259"/>
      </w:tblGrid>
      <w:tr w:rsidR="001709F1" w:rsidRPr="00E1393E" w14:paraId="372AB0F9" w14:textId="77777777" w:rsidTr="003055F0">
        <w:trPr>
          <w:trHeight w:hRule="exact" w:val="3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7E0EE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CF7DA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D6DE5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D9BDF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17DE5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7B543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19F57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A7178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FF085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B0411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F3A4" w14:textId="77777777" w:rsidR="001709F1" w:rsidRPr="00E1393E" w:rsidRDefault="001709F1" w:rsidP="003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1393E">
              <w:rPr>
                <w:rFonts w:ascii="Times New Roman" w:hAnsi="Times New Roman" w:cs="Times New Roman"/>
              </w:rPr>
              <w:instrText xml:space="preserve"> FORMTEXT </w:instrText>
            </w:r>
            <w:r w:rsidRPr="00E1393E">
              <w:rPr>
                <w:rFonts w:ascii="Times New Roman" w:hAnsi="Times New Roman" w:cs="Times New Roman"/>
              </w:rPr>
            </w:r>
            <w:r w:rsidRPr="00E1393E">
              <w:rPr>
                <w:rFonts w:ascii="Times New Roman" w:hAnsi="Times New Roman" w:cs="Times New Roman"/>
              </w:rPr>
              <w:fldChar w:fldCharType="separate"/>
            </w:r>
            <w:r w:rsidRPr="00E1393E">
              <w:rPr>
                <w:rFonts w:ascii="Times New Roman" w:hAnsi="Times New Roman" w:cs="Times New Roman"/>
                <w:noProof/>
              </w:rPr>
              <w:t> </w:t>
            </w:r>
            <w:r w:rsidRPr="00E1393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BD4047D" w14:textId="77777777" w:rsidR="001709F1" w:rsidRDefault="001709F1" w:rsidP="001709F1">
      <w:pPr>
        <w:pStyle w:val="Podpistabeli0"/>
        <w:shd w:val="clear" w:color="auto" w:fill="auto"/>
        <w:ind w:left="77"/>
        <w:rPr>
          <w:i/>
          <w:iCs/>
          <w:color w:val="000000"/>
          <w:sz w:val="18"/>
          <w:szCs w:val="18"/>
          <w:lang w:eastAsia="pl-PL" w:bidi="pl-PL"/>
        </w:rPr>
      </w:pPr>
      <w:r w:rsidRPr="00E1393E">
        <w:rPr>
          <w:i/>
          <w:iCs/>
          <w:color w:val="000000"/>
          <w:sz w:val="18"/>
          <w:szCs w:val="18"/>
          <w:lang w:eastAsia="pl-PL" w:bidi="pl-PL"/>
        </w:rPr>
        <w:t>(numer telefonu)</w:t>
      </w:r>
    </w:p>
    <w:p w14:paraId="0FBD2CEB" w14:textId="77777777" w:rsidR="003055F0" w:rsidRDefault="003055F0" w:rsidP="001709F1">
      <w:pPr>
        <w:pStyle w:val="Podpistabeli0"/>
        <w:shd w:val="clear" w:color="auto" w:fill="auto"/>
        <w:ind w:left="77"/>
        <w:rPr>
          <w:i/>
          <w:iCs/>
          <w:color w:val="000000"/>
          <w:sz w:val="18"/>
          <w:szCs w:val="18"/>
          <w:lang w:eastAsia="pl-PL" w:bidi="pl-PL"/>
        </w:rPr>
      </w:pPr>
    </w:p>
    <w:p w14:paraId="6770F070" w14:textId="77777777" w:rsidR="003055F0" w:rsidRDefault="003055F0" w:rsidP="001709F1">
      <w:pPr>
        <w:pStyle w:val="Podpistabeli0"/>
        <w:shd w:val="clear" w:color="auto" w:fill="auto"/>
        <w:ind w:left="77"/>
        <w:rPr>
          <w:i/>
          <w:iCs/>
          <w:color w:val="000000"/>
          <w:sz w:val="18"/>
          <w:szCs w:val="18"/>
          <w:lang w:eastAsia="pl-PL" w:bidi="pl-PL"/>
        </w:rPr>
      </w:pPr>
    </w:p>
    <w:tbl>
      <w:tblPr>
        <w:tblStyle w:val="Tabela-Siatka"/>
        <w:tblW w:w="5103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3165"/>
      </w:tblGrid>
      <w:tr w:rsidR="003055F0" w14:paraId="26BE5FDF" w14:textId="77777777" w:rsidTr="003055F0">
        <w:tc>
          <w:tcPr>
            <w:tcW w:w="1938" w:type="dxa"/>
            <w:vAlign w:val="center"/>
          </w:tcPr>
          <w:p w14:paraId="72C4D3F3" w14:textId="77777777" w:rsidR="003055F0" w:rsidRDefault="003055F0" w:rsidP="003055F0">
            <w:pPr>
              <w:pStyle w:val="Podpistabeli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65" w:type="dxa"/>
            <w:vAlign w:val="center"/>
          </w:tcPr>
          <w:p w14:paraId="0403F443" w14:textId="77777777" w:rsidR="003055F0" w:rsidRDefault="003055F0" w:rsidP="003055F0">
            <w:pPr>
              <w:pStyle w:val="Podpistabeli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3055F0" w14:paraId="69D3477C" w14:textId="77777777" w:rsidTr="003055F0">
        <w:tc>
          <w:tcPr>
            <w:tcW w:w="1938" w:type="dxa"/>
            <w:vAlign w:val="center"/>
          </w:tcPr>
          <w:p w14:paraId="7070A3F5" w14:textId="77777777" w:rsidR="003055F0" w:rsidRDefault="003055F0" w:rsidP="003055F0">
            <w:pPr>
              <w:pStyle w:val="Podpistabeli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65" w:type="dxa"/>
            <w:vAlign w:val="center"/>
          </w:tcPr>
          <w:p w14:paraId="2C4EE5D1" w14:textId="77777777" w:rsidR="003055F0" w:rsidRDefault="003055F0" w:rsidP="003055F0">
            <w:pPr>
              <w:pStyle w:val="Podpistabeli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</w:tr>
    </w:tbl>
    <w:p w14:paraId="696A419A" w14:textId="77777777" w:rsidR="003055F0" w:rsidRPr="00E1393E" w:rsidRDefault="003055F0" w:rsidP="001709F1">
      <w:pPr>
        <w:pStyle w:val="Podpistabeli0"/>
        <w:shd w:val="clear" w:color="auto" w:fill="auto"/>
        <w:ind w:left="77"/>
        <w:rPr>
          <w:sz w:val="18"/>
          <w:szCs w:val="18"/>
        </w:rPr>
      </w:pPr>
    </w:p>
    <w:sectPr w:rsidR="003055F0" w:rsidRPr="00E1393E" w:rsidSect="00547D70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32"/>
    <w:multiLevelType w:val="hybridMultilevel"/>
    <w:tmpl w:val="086EC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25D"/>
    <w:multiLevelType w:val="hybridMultilevel"/>
    <w:tmpl w:val="F30EE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2038"/>
    <w:multiLevelType w:val="hybridMultilevel"/>
    <w:tmpl w:val="602A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D9A"/>
    <w:multiLevelType w:val="hybridMultilevel"/>
    <w:tmpl w:val="AAF8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06C4"/>
    <w:multiLevelType w:val="hybridMultilevel"/>
    <w:tmpl w:val="9094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92BFE"/>
    <w:multiLevelType w:val="hybridMultilevel"/>
    <w:tmpl w:val="B0C4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3892"/>
    <w:multiLevelType w:val="hybridMultilevel"/>
    <w:tmpl w:val="0D0C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55A"/>
    <w:multiLevelType w:val="hybridMultilevel"/>
    <w:tmpl w:val="0F4E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C70E3"/>
    <w:multiLevelType w:val="hybridMultilevel"/>
    <w:tmpl w:val="F0B8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86041">
    <w:abstractNumId w:val="7"/>
  </w:num>
  <w:num w:numId="2" w16cid:durableId="2068071316">
    <w:abstractNumId w:val="4"/>
  </w:num>
  <w:num w:numId="3" w16cid:durableId="465120422">
    <w:abstractNumId w:val="1"/>
  </w:num>
  <w:num w:numId="4" w16cid:durableId="1342007970">
    <w:abstractNumId w:val="0"/>
  </w:num>
  <w:num w:numId="5" w16cid:durableId="799421204">
    <w:abstractNumId w:val="6"/>
  </w:num>
  <w:num w:numId="6" w16cid:durableId="723456545">
    <w:abstractNumId w:val="2"/>
  </w:num>
  <w:num w:numId="7" w16cid:durableId="1966544724">
    <w:abstractNumId w:val="3"/>
  </w:num>
  <w:num w:numId="8" w16cid:durableId="99951917">
    <w:abstractNumId w:val="8"/>
  </w:num>
  <w:num w:numId="9" w16cid:durableId="1014651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94"/>
    <w:rsid w:val="00074778"/>
    <w:rsid w:val="00164AAE"/>
    <w:rsid w:val="001709F1"/>
    <w:rsid w:val="00170F13"/>
    <w:rsid w:val="001851C5"/>
    <w:rsid w:val="001B364B"/>
    <w:rsid w:val="002B3CD7"/>
    <w:rsid w:val="003055F0"/>
    <w:rsid w:val="003529E7"/>
    <w:rsid w:val="0037293A"/>
    <w:rsid w:val="003B2294"/>
    <w:rsid w:val="003D1845"/>
    <w:rsid w:val="00477550"/>
    <w:rsid w:val="0054798A"/>
    <w:rsid w:val="00547D70"/>
    <w:rsid w:val="00587E86"/>
    <w:rsid w:val="005C28C3"/>
    <w:rsid w:val="006A1435"/>
    <w:rsid w:val="006B6872"/>
    <w:rsid w:val="007222BD"/>
    <w:rsid w:val="007C6D63"/>
    <w:rsid w:val="007E13B3"/>
    <w:rsid w:val="00950B41"/>
    <w:rsid w:val="00983D1A"/>
    <w:rsid w:val="009F4A4B"/>
    <w:rsid w:val="00A424D0"/>
    <w:rsid w:val="00AD2E49"/>
    <w:rsid w:val="00B8619C"/>
    <w:rsid w:val="00C230F7"/>
    <w:rsid w:val="00C52E4C"/>
    <w:rsid w:val="00C87C27"/>
    <w:rsid w:val="00D367BD"/>
    <w:rsid w:val="00D65A6A"/>
    <w:rsid w:val="00E1393E"/>
    <w:rsid w:val="00E56772"/>
    <w:rsid w:val="00E61EF4"/>
    <w:rsid w:val="00EF6048"/>
    <w:rsid w:val="00F46D5C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1D9"/>
  <w15:chartTrackingRefBased/>
  <w15:docId w15:val="{B2A8E098-A701-4B17-A99C-A62929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Inne">
    <w:name w:val="Inne_"/>
    <w:basedOn w:val="Domylnaczcionkaakapitu"/>
    <w:link w:val="Inne0"/>
    <w:rsid w:val="00950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950B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950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B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950B41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0B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98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ek\Documents\Niestandardowe%20szablony%20pakietu%20Office\Statystyczna%20karta%20wypadku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B24A-2750-444C-B01E-087ED772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Statystyczna karta wypadku 2023</Template>
  <TotalTime>24</TotalTime>
  <Pages>3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Jerzy Gołda</cp:lastModifiedBy>
  <cp:revision>3</cp:revision>
  <cp:lastPrinted>2023-01-15T23:08:00Z</cp:lastPrinted>
  <dcterms:created xsi:type="dcterms:W3CDTF">2023-01-18T08:34:00Z</dcterms:created>
  <dcterms:modified xsi:type="dcterms:W3CDTF">2023-01-18T11:13:00Z</dcterms:modified>
</cp:coreProperties>
</file>